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C6"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49"/>
        <w:gridCol w:w="7131"/>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895F57" w:rsidP="00B001C8">
            <w:pPr>
              <w:ind w:left="-29"/>
              <w:jc w:val="both"/>
            </w:pPr>
            <w:r>
              <w:t>Wayne Bradshaw- Chairman</w:t>
            </w:r>
          </w:p>
          <w:p w:rsidR="008331F7" w:rsidRDefault="008331F7" w:rsidP="00B001C8">
            <w:pPr>
              <w:ind w:left="-29"/>
              <w:jc w:val="both"/>
            </w:pPr>
            <w:r>
              <w:t>Bob Beermann</w:t>
            </w:r>
          </w:p>
          <w:p w:rsidR="00F83EC4" w:rsidRDefault="00F83DA3" w:rsidP="00B001C8">
            <w:pPr>
              <w:ind w:left="-29"/>
              <w:jc w:val="both"/>
            </w:pPr>
            <w:r>
              <w:t>Scott Hay</w:t>
            </w:r>
          </w:p>
          <w:p w:rsidR="00B03F7B" w:rsidRDefault="00B03F7B" w:rsidP="00B03F7B">
            <w:pPr>
              <w:ind w:left="-29"/>
              <w:jc w:val="both"/>
            </w:pPr>
            <w:r>
              <w:t>Mr. Huber</w:t>
            </w:r>
          </w:p>
          <w:p w:rsidR="007F5B7F" w:rsidRDefault="00F83DA3" w:rsidP="00B03F7B">
            <w:pPr>
              <w:ind w:left="-29"/>
              <w:jc w:val="both"/>
            </w:pPr>
            <w:r>
              <w:t>Col. Langholtz</w:t>
            </w:r>
          </w:p>
          <w:p w:rsidR="007F5B7F" w:rsidRDefault="00B03F7B" w:rsidP="00696099">
            <w:pPr>
              <w:jc w:val="both"/>
            </w:pPr>
            <w:r>
              <w:t xml:space="preserve"> </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B03F7B" w:rsidRDefault="00B03F7B" w:rsidP="00492724">
            <w:pPr>
              <w:jc w:val="both"/>
            </w:pPr>
            <w:r>
              <w:t>Dana Schoening, Director of Planning and Development</w:t>
            </w:r>
          </w:p>
          <w:p w:rsidR="00895F57" w:rsidRPr="00575A9A" w:rsidRDefault="00895F57" w:rsidP="00492724">
            <w:pPr>
              <w:jc w:val="both"/>
            </w:pPr>
            <w:r>
              <w:t>Ben Bryner, Planning Service</w:t>
            </w:r>
            <w:r w:rsidR="00925E65">
              <w:t>s</w:t>
            </w:r>
            <w:r>
              <w:t xml:space="preserve"> Manager</w:t>
            </w:r>
          </w:p>
          <w:p w:rsidR="00AF7BF9" w:rsidRDefault="00AF7BF9" w:rsidP="00D03FCE">
            <w:pPr>
              <w:jc w:val="both"/>
            </w:pPr>
            <w:r>
              <w:t>Donna Boarts, Secretary II (Recording)</w:t>
            </w:r>
          </w:p>
          <w:p w:rsidR="00095A0E" w:rsidRPr="00575A9A" w:rsidRDefault="00095A0E" w:rsidP="00D03FCE">
            <w:pPr>
              <w:jc w:val="both"/>
            </w:pPr>
          </w:p>
        </w:tc>
      </w:tr>
      <w:tr w:rsidR="008F18ED" w:rsidRPr="00575A9A" w:rsidTr="009F2CD0">
        <w:trPr>
          <w:trHeight w:val="69"/>
        </w:trPr>
        <w:tc>
          <w:tcPr>
            <w:tcW w:w="2999" w:type="dxa"/>
          </w:tcPr>
          <w:p w:rsidR="00EE7B2A" w:rsidRPr="00575A9A" w:rsidRDefault="008F18ED" w:rsidP="00C77F4A">
            <w:pPr>
              <w:jc w:val="both"/>
            </w:pPr>
            <w:r w:rsidRPr="00575A9A">
              <w:t>Others Present:</w:t>
            </w:r>
          </w:p>
        </w:tc>
        <w:tc>
          <w:tcPr>
            <w:tcW w:w="7287" w:type="dxa"/>
          </w:tcPr>
          <w:p w:rsidR="006E22A0" w:rsidRPr="00575A9A" w:rsidRDefault="008331F7" w:rsidP="006D6081">
            <w:pPr>
              <w:jc w:val="both"/>
            </w:pPr>
            <w:r>
              <w:t>Mr. &amp; Mrs. Floyd Meredith</w:t>
            </w:r>
            <w:r w:rsidR="006D6081">
              <w:t xml:space="preserve"> </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Pr="00575A9A" w:rsidRDefault="00F70C36" w:rsidP="00865195">
            <w:pPr>
              <w:jc w:val="both"/>
            </w:pPr>
            <w:r>
              <w:t xml:space="preserve"> </w:t>
            </w:r>
          </w:p>
        </w:tc>
      </w:tr>
    </w:tbl>
    <w:p w:rsidR="005D2B6C" w:rsidRPr="00575A9A" w:rsidRDefault="005D2B6C" w:rsidP="00C77F4A">
      <w:pPr>
        <w:jc w:val="both"/>
        <w:rPr>
          <w:b/>
          <w:u w:val="single"/>
        </w:rPr>
      </w:pPr>
    </w:p>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F70C36" w:rsidP="00A90AED">
      <w:pPr>
        <w:jc w:val="both"/>
      </w:pPr>
      <w:r>
        <w:t xml:space="preserve">Chairman </w:t>
      </w:r>
      <w:r w:rsidR="00A45C71">
        <w:t>Bradshaw</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Item Two:</w:t>
      </w:r>
      <w:r w:rsidR="00925E65">
        <w:rPr>
          <w:b/>
          <w:u w:val="single"/>
        </w:rPr>
        <w:tab/>
      </w:r>
      <w:r>
        <w:rPr>
          <w:b/>
          <w:u w:val="single"/>
        </w:rPr>
        <w:t>Approval of the Minutes</w:t>
      </w:r>
    </w:p>
    <w:p w:rsidR="00523A87" w:rsidRPr="00F70C36" w:rsidRDefault="00FD6CF6" w:rsidP="00523A87">
      <w:r>
        <w:t>Col</w:t>
      </w:r>
      <w:r w:rsidR="006E22A0">
        <w:t xml:space="preserve">. Langholtz moved to approve the minutes for </w:t>
      </w:r>
      <w:r w:rsidR="00925E65">
        <w:t xml:space="preserve">the </w:t>
      </w:r>
      <w:r w:rsidR="008331F7">
        <w:t>February 9th</w:t>
      </w:r>
      <w:r>
        <w:t>, 2016</w:t>
      </w:r>
      <w:r w:rsidR="00925E65">
        <w:t xml:space="preserve"> meeting</w:t>
      </w:r>
      <w:r w:rsidR="006E22A0">
        <w:t xml:space="preserve">.  </w:t>
      </w:r>
      <w:r>
        <w:t>Mr. Huber</w:t>
      </w:r>
      <w:r w:rsidR="006E22A0">
        <w:t xml:space="preserve"> seconded the motion and the motion was carried by a vote of </w:t>
      </w:r>
      <w:r>
        <w:t>f</w:t>
      </w:r>
      <w:r w:rsidR="008331F7">
        <w:t>ive (5</w:t>
      </w:r>
      <w:r w:rsidR="006E22A0">
        <w:t xml:space="preserve">) in favor (Langholtz, </w:t>
      </w:r>
      <w:r>
        <w:t xml:space="preserve">Huber, </w:t>
      </w:r>
      <w:r w:rsidR="006E22A0">
        <w:t xml:space="preserve">Hay, </w:t>
      </w:r>
      <w:r w:rsidR="008331F7">
        <w:t xml:space="preserve">Beermann </w:t>
      </w:r>
      <w:r w:rsidR="00925E65">
        <w:t xml:space="preserve">&amp; </w:t>
      </w:r>
      <w:r w:rsidR="006E22A0">
        <w:t xml:space="preserve">Bradshaw) and zero in opposition. </w:t>
      </w:r>
    </w:p>
    <w:p w:rsidR="000A3192" w:rsidRDefault="000A3192" w:rsidP="00A90AED">
      <w:pPr>
        <w:jc w:val="both"/>
      </w:pPr>
    </w:p>
    <w:p w:rsidR="00EA3A8D" w:rsidRDefault="00E76DEE" w:rsidP="00A90AED">
      <w:pPr>
        <w:jc w:val="both"/>
      </w:pPr>
      <w:r>
        <w:t xml:space="preserve">Mr. </w:t>
      </w:r>
      <w:r w:rsidR="003A4B5F">
        <w:t>Bradshaw</w:t>
      </w:r>
      <w:r w:rsidR="00335A51">
        <w:t xml:space="preserve"> </w:t>
      </w:r>
      <w:r w:rsidR="00351CD8" w:rsidRPr="00575A9A">
        <w:t>read the opening statement for the Board of Adjustment.</w:t>
      </w:r>
    </w:p>
    <w:p w:rsidR="000A63FF" w:rsidRDefault="000A63FF" w:rsidP="00A90AED">
      <w:pPr>
        <w:jc w:val="both"/>
      </w:pPr>
    </w:p>
    <w:p w:rsidR="00E601B1" w:rsidRPr="00575A9A" w:rsidRDefault="00335074" w:rsidP="00A90AED">
      <w:pPr>
        <w:jc w:val="both"/>
        <w:rPr>
          <w:b/>
          <w:u w:val="single"/>
        </w:rPr>
      </w:pPr>
      <w:bookmarkStart w:id="0" w:name="OLE_LINK1"/>
      <w:bookmarkStart w:id="1" w:name="OLE_LINK2"/>
      <w:bookmarkStart w:id="2" w:name="OLE_LINK4"/>
      <w:r>
        <w:rPr>
          <w:b/>
          <w:u w:val="single"/>
        </w:rPr>
        <w:t xml:space="preserve">Item </w:t>
      </w:r>
      <w:r w:rsidR="00523A87">
        <w:rPr>
          <w:b/>
          <w:u w:val="single"/>
        </w:rPr>
        <w:t>Three</w:t>
      </w:r>
      <w:r w:rsidR="006E22A0">
        <w:rPr>
          <w:b/>
          <w:u w:val="single"/>
        </w:rPr>
        <w:t>:</w:t>
      </w:r>
      <w:r w:rsidR="00925E65">
        <w:rPr>
          <w:b/>
          <w:u w:val="single"/>
        </w:rPr>
        <w:tab/>
      </w:r>
      <w:r w:rsidR="006E22A0">
        <w:rPr>
          <w:b/>
          <w:u w:val="single"/>
        </w:rPr>
        <w:t>Special Exception</w:t>
      </w:r>
      <w:r w:rsidR="008F03DA" w:rsidRPr="00575A9A">
        <w:rPr>
          <w:b/>
          <w:u w:val="single"/>
        </w:rPr>
        <w:t>:</w:t>
      </w:r>
    </w:p>
    <w:p w:rsidR="008F03DA" w:rsidRPr="00575A9A" w:rsidRDefault="008F03DA" w:rsidP="00A90AED">
      <w:pPr>
        <w:ind w:left="1440"/>
        <w:jc w:val="both"/>
        <w:rPr>
          <w:b/>
          <w:u w:val="single"/>
        </w:rPr>
      </w:pPr>
    </w:p>
    <w:bookmarkEnd w:id="0"/>
    <w:bookmarkEnd w:id="1"/>
    <w:p w:rsidR="008331F7" w:rsidRDefault="00FD6CF6" w:rsidP="008331F7">
      <w:pPr>
        <w:ind w:left="720"/>
        <w:jc w:val="both"/>
        <w:rPr>
          <w:rFonts w:ascii="Arial" w:hAnsi="Arial" w:cs="Arial"/>
          <w:b/>
          <w:sz w:val="22"/>
          <w:szCs w:val="22"/>
        </w:rPr>
      </w:pPr>
      <w:r>
        <w:rPr>
          <w:rFonts w:ascii="Arial" w:hAnsi="Arial" w:cs="Arial"/>
          <w:b/>
          <w:sz w:val="22"/>
          <w:szCs w:val="22"/>
        </w:rPr>
        <w:t>a</w:t>
      </w:r>
      <w:r w:rsidRPr="004B381F">
        <w:rPr>
          <w:rFonts w:ascii="Arial" w:hAnsi="Arial" w:cs="Arial"/>
          <w:b/>
          <w:sz w:val="22"/>
          <w:szCs w:val="22"/>
        </w:rPr>
        <w:t>.</w:t>
      </w:r>
      <w:r w:rsidR="008331F7">
        <w:rPr>
          <w:rFonts w:ascii="Arial" w:hAnsi="Arial" w:cs="Arial"/>
          <w:sz w:val="22"/>
          <w:szCs w:val="22"/>
        </w:rPr>
        <w:tab/>
      </w:r>
      <w:r w:rsidR="008331F7">
        <w:rPr>
          <w:rFonts w:ascii="Arial" w:hAnsi="Arial" w:cs="Arial"/>
          <w:b/>
          <w:sz w:val="22"/>
          <w:szCs w:val="22"/>
        </w:rPr>
        <w:t xml:space="preserve">BA-2016-03 </w:t>
      </w:r>
    </w:p>
    <w:p w:rsidR="008331F7" w:rsidRDefault="008331F7" w:rsidP="008331F7">
      <w:pPr>
        <w:ind w:left="1440"/>
        <w:jc w:val="both"/>
        <w:rPr>
          <w:rFonts w:ascii="Arial" w:hAnsi="Arial"/>
          <w:sz w:val="22"/>
        </w:rPr>
      </w:pPr>
      <w:r w:rsidRPr="00A83642">
        <w:rPr>
          <w:rFonts w:ascii="Arial" w:hAnsi="Arial" w:cs="Arial"/>
          <w:sz w:val="22"/>
          <w:szCs w:val="22"/>
        </w:rPr>
        <w:t xml:space="preserve">A public hearing to consider a request from </w:t>
      </w:r>
      <w:r>
        <w:rPr>
          <w:rFonts w:ascii="Arial" w:hAnsi="Arial" w:cs="Arial"/>
          <w:sz w:val="22"/>
          <w:szCs w:val="22"/>
        </w:rPr>
        <w:t>Gary Evans, agent Willie Carrigan</w:t>
      </w:r>
      <w:r w:rsidRPr="00A83642">
        <w:rPr>
          <w:rFonts w:ascii="Arial" w:hAnsi="Arial" w:cs="Arial"/>
          <w:sz w:val="22"/>
          <w:szCs w:val="22"/>
        </w:rPr>
        <w:t xml:space="preserve"> for a Special Exception to locate a carport in the front yard building setback in RS-8 (Residential Single Family) zoning. Legal description being BEL AIR </w:t>
      </w:r>
      <w:r>
        <w:rPr>
          <w:rFonts w:ascii="Arial" w:hAnsi="Arial" w:cs="Arial"/>
          <w:sz w:val="22"/>
          <w:szCs w:val="22"/>
        </w:rPr>
        <w:t>ADDITION SECTION 4, BLOCK F, LOT 25. Located at 3849 Laurel Drive</w:t>
      </w:r>
      <w:r w:rsidRPr="00986970">
        <w:rPr>
          <w:rFonts w:ascii="Arial" w:hAnsi="Arial"/>
          <w:sz w:val="22"/>
        </w:rPr>
        <w:t>.</w:t>
      </w:r>
    </w:p>
    <w:p w:rsidR="00335A51" w:rsidRDefault="00335A51" w:rsidP="008331F7">
      <w:pPr>
        <w:ind w:left="720"/>
        <w:jc w:val="both"/>
      </w:pPr>
    </w:p>
    <w:p w:rsidR="008331F7" w:rsidRDefault="00C15435" w:rsidP="008331F7">
      <w:pPr>
        <w:pStyle w:val="BodyTextIndent"/>
        <w:ind w:left="450" w:hanging="450"/>
        <w:rPr>
          <w:u w:val="none"/>
        </w:rPr>
      </w:pPr>
      <w:r w:rsidRPr="008331F7">
        <w:rPr>
          <w:u w:val="none"/>
        </w:rPr>
        <w:t xml:space="preserve">Mr. Zack Rainbow presented the staff report for this case. </w:t>
      </w:r>
      <w:r w:rsidR="00194FA8" w:rsidRPr="008331F7">
        <w:rPr>
          <w:u w:val="none"/>
        </w:rPr>
        <w:t xml:space="preserve">  </w:t>
      </w:r>
      <w:r w:rsidR="008331F7" w:rsidRPr="008331F7">
        <w:rPr>
          <w:u w:val="none"/>
        </w:rPr>
        <w:t>The applicant wishes to construct a 20’ x 22’</w:t>
      </w:r>
    </w:p>
    <w:p w:rsidR="008331F7" w:rsidRDefault="008331F7" w:rsidP="008331F7">
      <w:pPr>
        <w:pStyle w:val="BodyTextIndent"/>
        <w:ind w:left="0" w:firstLine="0"/>
        <w:rPr>
          <w:u w:val="none"/>
        </w:rPr>
      </w:pPr>
      <w:r w:rsidRPr="008331F7">
        <w:rPr>
          <w:u w:val="none"/>
        </w:rPr>
        <w:t xml:space="preserve">front carport extending from the garage. The carport would be at least 6’ from the side property line and 17’ feet from the curb on Laurel Dr. The parkway width on Laurel Dr. is 12’. The Board of Adjustment has the authority to grant a special exception for a front carport up to 5’ from the front property line. Therefore, if the special exception is granted the carport must be a minimum of 17’ from the curb. </w:t>
      </w:r>
    </w:p>
    <w:p w:rsidR="008331F7" w:rsidRDefault="008331F7" w:rsidP="008331F7">
      <w:pPr>
        <w:pStyle w:val="BodyTextIndent"/>
        <w:ind w:left="0" w:firstLine="0"/>
        <w:rPr>
          <w:u w:val="none"/>
        </w:rPr>
      </w:pPr>
    </w:p>
    <w:p w:rsidR="008331F7" w:rsidRDefault="008331F7" w:rsidP="008331F7">
      <w:pPr>
        <w:rPr>
          <w:b/>
        </w:rPr>
      </w:pPr>
    </w:p>
    <w:p w:rsidR="008331F7" w:rsidRDefault="008331F7" w:rsidP="008331F7">
      <w:pPr>
        <w:rPr>
          <w:b/>
        </w:rPr>
      </w:pPr>
    </w:p>
    <w:p w:rsidR="008331F7" w:rsidRDefault="008331F7" w:rsidP="008331F7">
      <w:pPr>
        <w:rPr>
          <w:b/>
        </w:rPr>
      </w:pPr>
    </w:p>
    <w:p w:rsidR="008331F7" w:rsidRDefault="008331F7" w:rsidP="008331F7">
      <w:pPr>
        <w:rPr>
          <w:b/>
        </w:rPr>
      </w:pPr>
    </w:p>
    <w:p w:rsidR="008331F7" w:rsidRDefault="008331F7" w:rsidP="008331F7">
      <w:pPr>
        <w:rPr>
          <w:b/>
        </w:rPr>
      </w:pPr>
    </w:p>
    <w:p w:rsidR="008331F7" w:rsidRDefault="008331F7" w:rsidP="008331F7">
      <w:pPr>
        <w:rPr>
          <w:b/>
        </w:rPr>
      </w:pPr>
      <w:r w:rsidRPr="00092338">
        <w:rPr>
          <w:b/>
        </w:rPr>
        <w:lastRenderedPageBreak/>
        <w:t>LAND USES:</w:t>
      </w:r>
    </w:p>
    <w:p w:rsidR="008331F7" w:rsidRPr="00092338" w:rsidRDefault="008331F7" w:rsidP="008331F7">
      <w:pPr>
        <w:rPr>
          <w:b/>
          <w:highlight w:val="yellow"/>
        </w:rPr>
      </w:pPr>
      <w:r w:rsidRPr="00092338">
        <w:t xml:space="preserve">This property and </w:t>
      </w:r>
      <w:r>
        <w:t xml:space="preserve">the surrounding properties are developed with single family homes. </w:t>
      </w:r>
    </w:p>
    <w:p w:rsidR="008331F7" w:rsidRPr="00092338" w:rsidRDefault="008331F7" w:rsidP="008331F7">
      <w:pPr>
        <w:ind w:left="480"/>
        <w:rPr>
          <w:b/>
          <w:highlight w:val="yellow"/>
        </w:rPr>
      </w:pPr>
    </w:p>
    <w:p w:rsidR="008331F7" w:rsidRDefault="008331F7" w:rsidP="008331F7">
      <w:pPr>
        <w:rPr>
          <w:b/>
        </w:rPr>
      </w:pPr>
    </w:p>
    <w:p w:rsidR="008331F7" w:rsidRPr="00092338" w:rsidRDefault="008331F7" w:rsidP="008331F7">
      <w:pPr>
        <w:rPr>
          <w:b/>
          <w:highlight w:val="yellow"/>
        </w:rPr>
      </w:pPr>
      <w:r w:rsidRPr="00092338">
        <w:rPr>
          <w:b/>
        </w:rPr>
        <w:t>THE FOLLOWING 3 CRITERIA MUST BE FOUND IN THE AFFIRMATIVE TO APPROVE THIS REQUEST:</w:t>
      </w:r>
    </w:p>
    <w:p w:rsidR="008331F7" w:rsidRPr="00092338" w:rsidRDefault="008331F7" w:rsidP="008331F7">
      <w:pPr>
        <w:rPr>
          <w:b/>
          <w:highlight w:val="yellow"/>
        </w:rPr>
      </w:pPr>
    </w:p>
    <w:p w:rsidR="008331F7" w:rsidRPr="00092338" w:rsidRDefault="008331F7" w:rsidP="008331F7">
      <w:pPr>
        <w:tabs>
          <w:tab w:val="left" w:pos="450"/>
        </w:tabs>
        <w:rPr>
          <w:b/>
        </w:rPr>
      </w:pPr>
      <w:r w:rsidRPr="00092338">
        <w:rPr>
          <w:b/>
        </w:rPr>
        <w:t>1.</w:t>
      </w:r>
      <w:r w:rsidRPr="00092338">
        <w:rPr>
          <w:b/>
        </w:rPr>
        <w:tab/>
        <w:t>THE PROPOSED USE IS COMPATIBLE WITH THE AREA:</w:t>
      </w:r>
    </w:p>
    <w:p w:rsidR="008331F7" w:rsidRPr="00092338" w:rsidRDefault="008331F7" w:rsidP="008331F7">
      <w:pPr>
        <w:ind w:left="450"/>
        <w:rPr>
          <w:bCs/>
        </w:rPr>
      </w:pPr>
      <w:r w:rsidRPr="00092338">
        <w:rPr>
          <w:bCs/>
        </w:rPr>
        <w:t xml:space="preserve">There </w:t>
      </w:r>
      <w:r>
        <w:rPr>
          <w:bCs/>
        </w:rPr>
        <w:t>are other front carports located in the surrounding area that appear to be within the front building setback.</w:t>
      </w:r>
    </w:p>
    <w:p w:rsidR="008331F7" w:rsidRPr="00092338" w:rsidRDefault="008331F7" w:rsidP="008331F7">
      <w:pPr>
        <w:rPr>
          <w:highlight w:val="yellow"/>
        </w:rPr>
      </w:pPr>
    </w:p>
    <w:p w:rsidR="008331F7" w:rsidRPr="00092338" w:rsidRDefault="008331F7" w:rsidP="008331F7">
      <w:pPr>
        <w:tabs>
          <w:tab w:val="left" w:pos="450"/>
        </w:tabs>
        <w:ind w:left="450" w:hanging="450"/>
        <w:rPr>
          <w:b/>
        </w:rPr>
      </w:pPr>
      <w:r w:rsidRPr="00092338">
        <w:rPr>
          <w:b/>
        </w:rPr>
        <w:t>2.</w:t>
      </w:r>
      <w:r w:rsidRPr="00092338">
        <w:rPr>
          <w:b/>
        </w:rPr>
        <w:tab/>
        <w:t>THERE WOULD BE NO SIGNIFICANT NEGATIVE EFFECT ON PUBLIC FACILITIES:</w:t>
      </w:r>
    </w:p>
    <w:p w:rsidR="008331F7" w:rsidRPr="00092338" w:rsidRDefault="008331F7" w:rsidP="008331F7">
      <w:pPr>
        <w:ind w:left="480"/>
        <w:rPr>
          <w:highlight w:val="yellow"/>
        </w:rPr>
      </w:pPr>
      <w:r w:rsidRPr="00092338">
        <w:t xml:space="preserve">Staff anticipates no </w:t>
      </w:r>
      <w:r>
        <w:t xml:space="preserve">negative </w:t>
      </w:r>
      <w:r w:rsidRPr="00092338">
        <w:t>effects on public facilities from a carport at this location.</w:t>
      </w:r>
    </w:p>
    <w:p w:rsidR="008331F7" w:rsidRPr="00092338" w:rsidRDefault="008331F7" w:rsidP="008331F7">
      <w:pPr>
        <w:ind w:left="480"/>
        <w:rPr>
          <w:b/>
          <w:highlight w:val="yellow"/>
        </w:rPr>
      </w:pPr>
    </w:p>
    <w:p w:rsidR="008331F7" w:rsidRPr="00092338" w:rsidRDefault="008331F7" w:rsidP="008331F7">
      <w:pPr>
        <w:tabs>
          <w:tab w:val="left" w:pos="450"/>
        </w:tabs>
        <w:ind w:left="450" w:hanging="450"/>
        <w:rPr>
          <w:b/>
        </w:rPr>
      </w:pPr>
      <w:r w:rsidRPr="00092338">
        <w:rPr>
          <w:b/>
        </w:rPr>
        <w:t>3.</w:t>
      </w:r>
      <w:r w:rsidRPr="00092338">
        <w:rPr>
          <w:b/>
        </w:rPr>
        <w:tab/>
        <w:t>THE REQUEST IS IN HARMONY WITH THE INTENT OF THE REGULATIONS:</w:t>
      </w:r>
    </w:p>
    <w:p w:rsidR="008331F7" w:rsidRPr="008331F7" w:rsidRDefault="008331F7" w:rsidP="008331F7">
      <w:pPr>
        <w:pStyle w:val="BodyTextIndent"/>
        <w:ind w:left="450" w:firstLine="0"/>
        <w:rPr>
          <w:u w:val="none"/>
        </w:rPr>
      </w:pPr>
      <w:r w:rsidRPr="008331F7">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FD6CF6" w:rsidRDefault="00FD6CF6" w:rsidP="004A2613"/>
    <w:p w:rsidR="00FD6CF6" w:rsidRDefault="00BE45D8" w:rsidP="004A2613">
      <w:r w:rsidRPr="00BE45D8">
        <w:t xml:space="preserve">Property owners within 200 feet of the request were notified.  </w:t>
      </w:r>
      <w:r w:rsidR="00C044F2">
        <w:t>Four</w:t>
      </w:r>
      <w:r w:rsidRPr="00BE45D8">
        <w:t xml:space="preserve"> (</w:t>
      </w:r>
      <w:r w:rsidR="00C044F2">
        <w:t>4</w:t>
      </w:r>
      <w:r w:rsidRPr="00BE45D8">
        <w:t xml:space="preserve">) comment form </w:t>
      </w:r>
      <w:r w:rsidR="006B4C1E">
        <w:t>w</w:t>
      </w:r>
      <w:r w:rsidR="00FD6CF6">
        <w:t>as</w:t>
      </w:r>
      <w:r w:rsidR="006B4C1E" w:rsidRPr="00BE45D8">
        <w:t xml:space="preserve"> </w:t>
      </w:r>
      <w:r w:rsidRPr="00BE45D8">
        <w:t xml:space="preserve">returned in favor and </w:t>
      </w:r>
      <w:r w:rsidR="008D437F">
        <w:t>zero</w:t>
      </w:r>
      <w:r w:rsidRPr="00BE45D8">
        <w:t xml:space="preserve"> (</w:t>
      </w:r>
      <w:r w:rsidR="008D437F">
        <w:t>0</w:t>
      </w:r>
      <w:r w:rsidRPr="00BE45D8">
        <w:t xml:space="preserve">) in opposition.  </w:t>
      </w:r>
    </w:p>
    <w:p w:rsidR="00C044F2" w:rsidRPr="00425039" w:rsidRDefault="00C044F2" w:rsidP="00C044F2">
      <w:pPr>
        <w:rPr>
          <w:highlight w:val="yellow"/>
        </w:rPr>
      </w:pPr>
    </w:p>
    <w:p w:rsidR="00C044F2" w:rsidRDefault="00C044F2" w:rsidP="00C044F2">
      <w:pPr>
        <w:ind w:left="720" w:hanging="720"/>
        <w:rPr>
          <w:b/>
        </w:rPr>
      </w:pPr>
      <w:r w:rsidRPr="00092338">
        <w:rPr>
          <w:b/>
        </w:rPr>
        <w:t xml:space="preserve">STAFF RECOMMENDATION: </w:t>
      </w:r>
    </w:p>
    <w:p w:rsidR="00C044F2" w:rsidRPr="00092338" w:rsidRDefault="00C044F2" w:rsidP="00C044F2">
      <w:pPr>
        <w:ind w:left="720" w:hanging="720"/>
      </w:pPr>
      <w:r>
        <w:t>Approval, the request meets the criteria necessary to grant a Special Exception.</w:t>
      </w:r>
    </w:p>
    <w:p w:rsidR="00393F41" w:rsidRDefault="00393F41" w:rsidP="00393F41">
      <w:pPr>
        <w:autoSpaceDE w:val="0"/>
        <w:autoSpaceDN w:val="0"/>
        <w:adjustRightInd w:val="0"/>
        <w:rPr>
          <w:b/>
          <w:bCs/>
        </w:rPr>
      </w:pPr>
    </w:p>
    <w:p w:rsidR="000D3A61" w:rsidRDefault="00050911" w:rsidP="00925E65">
      <w:pPr>
        <w:pStyle w:val="BodyTextIndent"/>
        <w:ind w:left="0" w:firstLine="0"/>
        <w:rPr>
          <w:u w:val="none"/>
        </w:rPr>
      </w:pPr>
      <w:r>
        <w:rPr>
          <w:u w:val="none"/>
        </w:rPr>
        <w:t>Mr. Bradshaw opened the public hearing.</w:t>
      </w:r>
      <w:r w:rsidR="00C044F2">
        <w:rPr>
          <w:u w:val="none"/>
        </w:rPr>
        <w:t xml:space="preserve">  No one came forward and the public hearing was closed.</w:t>
      </w:r>
    </w:p>
    <w:p w:rsidR="00C044F2" w:rsidRDefault="00C044F2" w:rsidP="00925E65">
      <w:pPr>
        <w:pStyle w:val="BodyTextIndent"/>
        <w:ind w:left="0" w:firstLine="0"/>
        <w:rPr>
          <w:u w:val="none"/>
        </w:rPr>
      </w:pPr>
    </w:p>
    <w:p w:rsidR="00334445" w:rsidRDefault="00334445" w:rsidP="00334445">
      <w:pPr>
        <w:pStyle w:val="BodyTextIndent"/>
        <w:ind w:left="0" w:firstLine="0"/>
        <w:rPr>
          <w:b/>
          <w:u w:val="none"/>
        </w:rPr>
      </w:pPr>
      <w:r>
        <w:rPr>
          <w:b/>
          <w:u w:val="none"/>
        </w:rPr>
        <w:t xml:space="preserve">Col. Langholtz moved to approve the </w:t>
      </w:r>
      <w:r>
        <w:rPr>
          <w:b/>
          <w:u w:val="none"/>
        </w:rPr>
        <w:t>Special Exception</w:t>
      </w:r>
      <w:r>
        <w:rPr>
          <w:b/>
          <w:i/>
          <w:u w:val="none"/>
        </w:rPr>
        <w:t xml:space="preserve"> </w:t>
      </w:r>
      <w:r>
        <w:rPr>
          <w:b/>
          <w:u w:val="none"/>
        </w:rPr>
        <w:t xml:space="preserve">based on the findings in the staff report.  Mr. Huber </w:t>
      </w:r>
      <w:r w:rsidRPr="000736DB">
        <w:rPr>
          <w:b/>
          <w:u w:val="none"/>
        </w:rPr>
        <w:t>seconded the motion and th</w:t>
      </w:r>
      <w:r>
        <w:rPr>
          <w:b/>
          <w:u w:val="none"/>
        </w:rPr>
        <w:t>e motion carried by a vote of five (5</w:t>
      </w:r>
      <w:r w:rsidRPr="000736DB">
        <w:rPr>
          <w:b/>
          <w:u w:val="none"/>
        </w:rPr>
        <w:t>) in favor (</w:t>
      </w:r>
      <w:r>
        <w:rPr>
          <w:b/>
          <w:u w:val="none"/>
        </w:rPr>
        <w:t xml:space="preserve">Langholtz, Huber, Hay, </w:t>
      </w:r>
      <w:r>
        <w:rPr>
          <w:b/>
          <w:u w:val="none"/>
        </w:rPr>
        <w:t xml:space="preserve">Beermann </w:t>
      </w:r>
      <w:r>
        <w:rPr>
          <w:b/>
          <w:u w:val="none"/>
        </w:rPr>
        <w:t xml:space="preserve">&amp; </w:t>
      </w:r>
      <w:r w:rsidRPr="000736DB">
        <w:rPr>
          <w:b/>
          <w:u w:val="none"/>
        </w:rPr>
        <w:t>Bradshaw) and none (0) opposed.</w:t>
      </w:r>
    </w:p>
    <w:p w:rsidR="00334445" w:rsidRDefault="00334445" w:rsidP="00334445">
      <w:pPr>
        <w:pStyle w:val="BodyTextIndent"/>
        <w:ind w:left="0" w:firstLine="0"/>
        <w:rPr>
          <w:b/>
          <w:u w:val="none"/>
        </w:rPr>
      </w:pPr>
    </w:p>
    <w:p w:rsidR="00334445" w:rsidRPr="00A83642" w:rsidRDefault="00334445" w:rsidP="00334445">
      <w:pPr>
        <w:ind w:left="720"/>
        <w:jc w:val="both"/>
        <w:rPr>
          <w:rFonts w:ascii="Arial" w:hAnsi="Arial"/>
          <w:b/>
          <w:sz w:val="22"/>
        </w:rPr>
      </w:pPr>
      <w:r>
        <w:rPr>
          <w:rFonts w:ascii="Arial" w:hAnsi="Arial"/>
          <w:b/>
          <w:sz w:val="22"/>
        </w:rPr>
        <w:t>b.</w:t>
      </w:r>
      <w:r>
        <w:rPr>
          <w:rFonts w:ascii="Arial" w:hAnsi="Arial"/>
          <w:b/>
          <w:sz w:val="22"/>
        </w:rPr>
        <w:tab/>
        <w:t>BA-2016-04</w:t>
      </w:r>
    </w:p>
    <w:p w:rsidR="00334445" w:rsidRDefault="00334445" w:rsidP="00D03985">
      <w:pPr>
        <w:ind w:left="1440"/>
        <w:jc w:val="both"/>
        <w:rPr>
          <w:b/>
        </w:rPr>
      </w:pPr>
      <w:r w:rsidRPr="00A83642">
        <w:rPr>
          <w:rFonts w:ascii="Arial" w:hAnsi="Arial"/>
          <w:sz w:val="22"/>
        </w:rPr>
        <w:t xml:space="preserve">A public hearing to consider a request from </w:t>
      </w:r>
      <w:r>
        <w:rPr>
          <w:rFonts w:ascii="Arial" w:hAnsi="Arial"/>
          <w:sz w:val="22"/>
        </w:rPr>
        <w:t>Floyd Meredith</w:t>
      </w:r>
      <w:r w:rsidRPr="00A83642">
        <w:rPr>
          <w:rFonts w:ascii="Arial" w:hAnsi="Arial"/>
          <w:sz w:val="22"/>
        </w:rPr>
        <w:t xml:space="preserve"> for a Special Exception to locate a carport in the fro</w:t>
      </w:r>
      <w:r>
        <w:rPr>
          <w:rFonts w:ascii="Arial" w:hAnsi="Arial"/>
          <w:sz w:val="22"/>
        </w:rPr>
        <w:t>nt yard building setback in RS-6</w:t>
      </w:r>
      <w:r w:rsidRPr="00A83642">
        <w:rPr>
          <w:rFonts w:ascii="Arial" w:hAnsi="Arial"/>
          <w:sz w:val="22"/>
        </w:rPr>
        <w:t xml:space="preserve"> (Residential Single Family) zoning. Legal description being </w:t>
      </w:r>
      <w:r w:rsidRPr="00EC705D">
        <w:rPr>
          <w:rFonts w:ascii="Arial" w:hAnsi="Arial"/>
          <w:sz w:val="22"/>
        </w:rPr>
        <w:t>WESTWOOD</w:t>
      </w:r>
      <w:r w:rsidRPr="00A83642">
        <w:rPr>
          <w:rFonts w:ascii="Arial" w:hAnsi="Arial"/>
          <w:sz w:val="22"/>
        </w:rPr>
        <w:t xml:space="preserve"> ADDITION </w:t>
      </w:r>
      <w:r>
        <w:rPr>
          <w:rFonts w:ascii="Arial" w:hAnsi="Arial"/>
          <w:sz w:val="22"/>
        </w:rPr>
        <w:t>CONTINUATION 1, BLOCK B, LOT 18</w:t>
      </w:r>
      <w:r w:rsidRPr="00A83642">
        <w:rPr>
          <w:rFonts w:ascii="Arial" w:hAnsi="Arial"/>
          <w:sz w:val="22"/>
        </w:rPr>
        <w:t xml:space="preserve">. Located at </w:t>
      </w:r>
      <w:r>
        <w:rPr>
          <w:rFonts w:ascii="Arial" w:hAnsi="Arial"/>
          <w:sz w:val="22"/>
        </w:rPr>
        <w:t>1533 Briarwood Street</w:t>
      </w:r>
      <w:r w:rsidRPr="00A83642">
        <w:rPr>
          <w:rFonts w:ascii="Arial" w:hAnsi="Arial"/>
          <w:sz w:val="22"/>
        </w:rPr>
        <w:t>.</w:t>
      </w:r>
    </w:p>
    <w:p w:rsidR="00334445" w:rsidRDefault="00334445" w:rsidP="00334445">
      <w:pPr>
        <w:pStyle w:val="BodyTextIndent"/>
        <w:ind w:left="0" w:firstLine="0"/>
        <w:rPr>
          <w:b/>
          <w:u w:val="none"/>
        </w:rPr>
      </w:pPr>
    </w:p>
    <w:p w:rsidR="00AD7483" w:rsidRDefault="00334445" w:rsidP="00AD7483">
      <w:pPr>
        <w:pStyle w:val="BodyTextIndent"/>
        <w:ind w:left="450" w:hanging="450"/>
        <w:rPr>
          <w:u w:val="none"/>
        </w:rPr>
      </w:pPr>
      <w:r w:rsidRPr="00334445">
        <w:rPr>
          <w:u w:val="none"/>
        </w:rPr>
        <w:t>Mr. Zack Rainbow presented the staff report for this case</w:t>
      </w:r>
      <w:r w:rsidRPr="00334445">
        <w:rPr>
          <w:u w:val="none"/>
        </w:rPr>
        <w:t xml:space="preserve">.  </w:t>
      </w:r>
      <w:r w:rsidR="00AD7483" w:rsidRPr="00AD7483">
        <w:rPr>
          <w:u w:val="none"/>
        </w:rPr>
        <w:t>The applicant wishes to construct a 20’ x 20’</w:t>
      </w:r>
    </w:p>
    <w:p w:rsidR="00AD7483" w:rsidRDefault="00AD7483" w:rsidP="00AD7483">
      <w:pPr>
        <w:pStyle w:val="BodyTextIndent"/>
        <w:ind w:left="0" w:firstLine="0"/>
        <w:rPr>
          <w:u w:val="none"/>
        </w:rPr>
      </w:pPr>
      <w:r w:rsidRPr="00AD7483">
        <w:rPr>
          <w:u w:val="none"/>
        </w:rPr>
        <w:t>front carport extending from the garage. The carport would be at least 3’ from the side property line and</w:t>
      </w:r>
    </w:p>
    <w:p w:rsidR="00AD7483" w:rsidRDefault="00AD7483" w:rsidP="00AD7483">
      <w:pPr>
        <w:pStyle w:val="BodyTextIndent"/>
        <w:ind w:left="0" w:firstLine="0"/>
        <w:rPr>
          <w:u w:val="none"/>
        </w:rPr>
      </w:pPr>
      <w:r w:rsidRPr="00AD7483">
        <w:rPr>
          <w:u w:val="none"/>
        </w:rPr>
        <w:t xml:space="preserve">17’ feet from the curb on Briarwood St. The parkway width Briarwood St. is 12’. The Board of </w:t>
      </w:r>
    </w:p>
    <w:p w:rsidR="00AD7483" w:rsidRPr="00AD7483" w:rsidRDefault="00AD7483" w:rsidP="00AD7483">
      <w:pPr>
        <w:pStyle w:val="BodyTextIndent"/>
        <w:ind w:left="0" w:firstLine="0"/>
        <w:rPr>
          <w:u w:val="none"/>
        </w:rPr>
      </w:pPr>
      <w:r w:rsidRPr="00AD7483">
        <w:rPr>
          <w:u w:val="none"/>
        </w:rPr>
        <w:t xml:space="preserve">Adjustment has the authority to grant a special exception for a front carport up to 5’ from the front property line. Therefore, if the special exception is granted the carport must be a minimum of 17’ from the curb. </w:t>
      </w:r>
    </w:p>
    <w:p w:rsidR="00AD7483" w:rsidRDefault="00AD7483" w:rsidP="00AD7483">
      <w:pPr>
        <w:pStyle w:val="BodyTextIndent"/>
        <w:ind w:left="450"/>
      </w:pPr>
    </w:p>
    <w:p w:rsidR="00AD7483" w:rsidRPr="00092338" w:rsidRDefault="00AD7483" w:rsidP="00AD7483">
      <w:pPr>
        <w:pStyle w:val="BodyTextIndent"/>
        <w:ind w:left="0" w:firstLine="0"/>
      </w:pPr>
      <w:r w:rsidRPr="00092338">
        <w:rPr>
          <w:b/>
        </w:rPr>
        <w:lastRenderedPageBreak/>
        <w:t>LAND USES:</w:t>
      </w:r>
    </w:p>
    <w:p w:rsidR="00AD7483" w:rsidRPr="00092338" w:rsidRDefault="00AD7483" w:rsidP="00AD7483">
      <w:pPr>
        <w:rPr>
          <w:b/>
          <w:highlight w:val="yellow"/>
        </w:rPr>
      </w:pPr>
      <w:r w:rsidRPr="00092338">
        <w:t xml:space="preserve">This property and </w:t>
      </w:r>
      <w:r>
        <w:t xml:space="preserve">the surrounding properties are developed with single family homes. </w:t>
      </w:r>
    </w:p>
    <w:p w:rsidR="00AD7483" w:rsidRPr="00092338" w:rsidRDefault="00AD7483" w:rsidP="00AD7483">
      <w:pPr>
        <w:ind w:left="480"/>
        <w:rPr>
          <w:b/>
          <w:highlight w:val="yellow"/>
        </w:rPr>
      </w:pPr>
    </w:p>
    <w:p w:rsidR="00AD7483" w:rsidRPr="00092338" w:rsidRDefault="00AD7483" w:rsidP="00AD7483">
      <w:pPr>
        <w:rPr>
          <w:b/>
          <w:highlight w:val="yellow"/>
        </w:rPr>
      </w:pPr>
      <w:r w:rsidRPr="00092338">
        <w:rPr>
          <w:b/>
        </w:rPr>
        <w:t>THE FOLLOWING 3 CRITERIA MUST BE FOUND IN THE AFFIRMATIVE TO APPROVE THIS REQUEST:</w:t>
      </w:r>
    </w:p>
    <w:p w:rsidR="00AD7483" w:rsidRPr="00092338" w:rsidRDefault="00AD7483" w:rsidP="00AD7483">
      <w:pPr>
        <w:rPr>
          <w:b/>
          <w:highlight w:val="yellow"/>
        </w:rPr>
      </w:pPr>
    </w:p>
    <w:p w:rsidR="00AD7483" w:rsidRPr="00092338" w:rsidRDefault="00AD7483" w:rsidP="00AD7483">
      <w:pPr>
        <w:tabs>
          <w:tab w:val="left" w:pos="450"/>
        </w:tabs>
        <w:rPr>
          <w:b/>
        </w:rPr>
      </w:pPr>
      <w:r w:rsidRPr="00092338">
        <w:rPr>
          <w:b/>
        </w:rPr>
        <w:t>1.</w:t>
      </w:r>
      <w:r w:rsidRPr="00092338">
        <w:rPr>
          <w:b/>
        </w:rPr>
        <w:tab/>
        <w:t>THE PROPOSED USE IS COMPATIBLE WITH THE AREA:</w:t>
      </w:r>
    </w:p>
    <w:p w:rsidR="00AD7483" w:rsidRPr="00092338" w:rsidRDefault="00AD7483" w:rsidP="00AD7483">
      <w:pPr>
        <w:ind w:left="450"/>
        <w:rPr>
          <w:bCs/>
        </w:rPr>
      </w:pPr>
      <w:r w:rsidRPr="00092338">
        <w:rPr>
          <w:bCs/>
        </w:rPr>
        <w:t xml:space="preserve">There </w:t>
      </w:r>
      <w:r>
        <w:rPr>
          <w:bCs/>
        </w:rPr>
        <w:t>are other front carports located in the surrounding area that appear to be within the front building setback.</w:t>
      </w:r>
    </w:p>
    <w:p w:rsidR="00AD7483" w:rsidRPr="00092338" w:rsidRDefault="00AD7483" w:rsidP="00AD7483">
      <w:pPr>
        <w:rPr>
          <w:highlight w:val="yellow"/>
        </w:rPr>
      </w:pPr>
    </w:p>
    <w:p w:rsidR="00AD7483" w:rsidRPr="00092338" w:rsidRDefault="00AD7483" w:rsidP="00AD7483">
      <w:pPr>
        <w:tabs>
          <w:tab w:val="left" w:pos="450"/>
        </w:tabs>
        <w:ind w:left="450" w:hanging="450"/>
        <w:rPr>
          <w:b/>
        </w:rPr>
      </w:pPr>
      <w:r w:rsidRPr="00092338">
        <w:rPr>
          <w:b/>
        </w:rPr>
        <w:t>2.</w:t>
      </w:r>
      <w:r w:rsidRPr="00092338">
        <w:rPr>
          <w:b/>
        </w:rPr>
        <w:tab/>
        <w:t>THERE WOULD BE NO SIGNIFICANT NEGATIVE EFFECT ON PUBLIC FACILITIES:</w:t>
      </w:r>
    </w:p>
    <w:p w:rsidR="00AD7483" w:rsidRPr="00092338" w:rsidRDefault="00AD7483" w:rsidP="00AD7483">
      <w:pPr>
        <w:ind w:left="480"/>
        <w:rPr>
          <w:highlight w:val="yellow"/>
        </w:rPr>
      </w:pPr>
      <w:r w:rsidRPr="00092338">
        <w:t xml:space="preserve">Staff anticipates no </w:t>
      </w:r>
      <w:r>
        <w:t xml:space="preserve">negative </w:t>
      </w:r>
      <w:r w:rsidRPr="00092338">
        <w:t>effects on public facilities from a carport at this location.</w:t>
      </w:r>
    </w:p>
    <w:p w:rsidR="00AD7483" w:rsidRPr="00092338" w:rsidRDefault="00AD7483" w:rsidP="00AD7483">
      <w:pPr>
        <w:ind w:left="480"/>
        <w:rPr>
          <w:b/>
          <w:highlight w:val="yellow"/>
        </w:rPr>
      </w:pPr>
    </w:p>
    <w:p w:rsidR="00AD7483" w:rsidRPr="00092338" w:rsidRDefault="00AD7483" w:rsidP="00AD7483">
      <w:pPr>
        <w:tabs>
          <w:tab w:val="left" w:pos="450"/>
        </w:tabs>
        <w:ind w:left="450" w:hanging="450"/>
        <w:rPr>
          <w:b/>
        </w:rPr>
      </w:pPr>
      <w:r w:rsidRPr="00092338">
        <w:rPr>
          <w:b/>
        </w:rPr>
        <w:t>3.</w:t>
      </w:r>
      <w:r w:rsidRPr="00092338">
        <w:rPr>
          <w:b/>
        </w:rPr>
        <w:tab/>
        <w:t>THE REQUEST IS IN HARMONY WITH THE INTENT OF THE REGULATIONS:</w:t>
      </w:r>
    </w:p>
    <w:p w:rsidR="00AD7483" w:rsidRPr="00AD7483" w:rsidRDefault="00AD7483" w:rsidP="00AD7483">
      <w:pPr>
        <w:pStyle w:val="BodyTextIndent"/>
        <w:ind w:left="450" w:firstLine="0"/>
        <w:rPr>
          <w:b/>
          <w:highlight w:val="yellow"/>
          <w:u w:val="none"/>
        </w:rPr>
      </w:pPr>
      <w:r w:rsidRPr="00AD7483">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AD7483" w:rsidRDefault="00AD7483" w:rsidP="00AD7483">
      <w:pPr>
        <w:pStyle w:val="BodyTextIndent"/>
        <w:ind w:left="0" w:firstLine="450"/>
        <w:rPr>
          <w:u w:val="none"/>
        </w:rPr>
      </w:pPr>
    </w:p>
    <w:p w:rsidR="00AD7483" w:rsidRDefault="00AD7483" w:rsidP="00AD7483">
      <w:r w:rsidRPr="00BE45D8">
        <w:t xml:space="preserve">Property owners within 200 feet of the request were notified.  </w:t>
      </w:r>
      <w:r>
        <w:t>Three</w:t>
      </w:r>
      <w:r w:rsidRPr="00BE45D8">
        <w:t xml:space="preserve"> (</w:t>
      </w:r>
      <w:r>
        <w:t>3</w:t>
      </w:r>
      <w:r w:rsidRPr="00BE45D8">
        <w:t xml:space="preserve">) comment form </w:t>
      </w:r>
      <w:r>
        <w:t>was</w:t>
      </w:r>
      <w:r w:rsidRPr="00BE45D8">
        <w:t xml:space="preserve"> returned in favor and </w:t>
      </w:r>
      <w:r>
        <w:t>zero</w:t>
      </w:r>
      <w:r w:rsidRPr="00BE45D8">
        <w:t xml:space="preserve"> (</w:t>
      </w:r>
      <w:r>
        <w:t>0</w:t>
      </w:r>
      <w:r w:rsidRPr="00BE45D8">
        <w:t xml:space="preserve">) in opposition.  </w:t>
      </w:r>
    </w:p>
    <w:p w:rsidR="00AD7483" w:rsidRPr="00AD7483" w:rsidRDefault="00AD7483" w:rsidP="00AD7483">
      <w:pPr>
        <w:pStyle w:val="BodyTextIndent"/>
        <w:ind w:left="-432" w:firstLine="450"/>
        <w:rPr>
          <w:u w:val="none"/>
        </w:rPr>
      </w:pPr>
    </w:p>
    <w:p w:rsidR="00D03985" w:rsidRPr="00092338" w:rsidRDefault="00D03985" w:rsidP="00D03985">
      <w:pPr>
        <w:ind w:left="720" w:hanging="720"/>
      </w:pPr>
      <w:r w:rsidRPr="00092338">
        <w:rPr>
          <w:b/>
        </w:rPr>
        <w:t xml:space="preserve">STAFF RECOMMENDATION: </w:t>
      </w:r>
      <w:r w:rsidRPr="00092338">
        <w:t xml:space="preserve"> </w:t>
      </w:r>
    </w:p>
    <w:p w:rsidR="00AD7483" w:rsidRPr="00D03985" w:rsidRDefault="00D03985" w:rsidP="00D03985">
      <w:pPr>
        <w:pStyle w:val="BodyTextIndent"/>
        <w:ind w:left="0" w:firstLine="0"/>
        <w:rPr>
          <w:u w:val="none"/>
        </w:rPr>
      </w:pPr>
      <w:r w:rsidRPr="00D03985">
        <w:rPr>
          <w:u w:val="none"/>
        </w:rPr>
        <w:t>Approval, the request meets the criteria necessary to grant a Special Exception</w:t>
      </w:r>
    </w:p>
    <w:p w:rsidR="00AD7483" w:rsidRPr="00D03985" w:rsidRDefault="00AD7483" w:rsidP="00334445">
      <w:pPr>
        <w:pStyle w:val="BodyTextIndent"/>
        <w:ind w:left="0" w:firstLine="0"/>
        <w:rPr>
          <w:u w:val="none"/>
        </w:rPr>
      </w:pPr>
    </w:p>
    <w:p w:rsidR="00D03985" w:rsidRDefault="00D03985" w:rsidP="00334445">
      <w:pPr>
        <w:pStyle w:val="BodyTextIndent"/>
        <w:ind w:left="450"/>
        <w:rPr>
          <w:u w:val="none"/>
        </w:rPr>
      </w:pPr>
      <w:r>
        <w:rPr>
          <w:u w:val="none"/>
        </w:rPr>
        <w:t xml:space="preserve">     Chairman Bradshaw opened the public hearing.  </w:t>
      </w:r>
    </w:p>
    <w:p w:rsidR="00D03985" w:rsidRDefault="00D03985" w:rsidP="00334445">
      <w:pPr>
        <w:pStyle w:val="BodyTextIndent"/>
        <w:ind w:left="450"/>
        <w:rPr>
          <w:u w:val="none"/>
        </w:rPr>
      </w:pPr>
      <w:r>
        <w:rPr>
          <w:u w:val="none"/>
        </w:rPr>
        <w:t xml:space="preserve">      </w:t>
      </w:r>
    </w:p>
    <w:p w:rsidR="00D03985" w:rsidRDefault="00D03985" w:rsidP="00334445">
      <w:pPr>
        <w:pStyle w:val="BodyTextIndent"/>
        <w:ind w:left="450"/>
        <w:rPr>
          <w:u w:val="none"/>
        </w:rPr>
      </w:pPr>
      <w:r>
        <w:rPr>
          <w:u w:val="none"/>
        </w:rPr>
        <w:t xml:space="preserve">     Mr. Floyd </w:t>
      </w:r>
      <w:r w:rsidR="009C6CE6">
        <w:rPr>
          <w:u w:val="none"/>
        </w:rPr>
        <w:t>Meredith (</w:t>
      </w:r>
      <w:r>
        <w:rPr>
          <w:u w:val="none"/>
        </w:rPr>
        <w:t xml:space="preserve">property owner) </w:t>
      </w:r>
      <w:r w:rsidR="009C6CE6">
        <w:rPr>
          <w:u w:val="none"/>
        </w:rPr>
        <w:t xml:space="preserve">spoke in favor of this Special Exception.  </w:t>
      </w:r>
      <w:r>
        <w:rPr>
          <w:u w:val="none"/>
        </w:rPr>
        <w:t xml:space="preserve"> </w:t>
      </w:r>
    </w:p>
    <w:p w:rsidR="009C6CE6" w:rsidRDefault="009C6CE6" w:rsidP="00334445">
      <w:pPr>
        <w:pStyle w:val="BodyTextIndent"/>
        <w:ind w:left="450"/>
        <w:rPr>
          <w:u w:val="none"/>
        </w:rPr>
      </w:pPr>
    </w:p>
    <w:p w:rsidR="009C6CE6" w:rsidRDefault="009C6CE6" w:rsidP="00334445">
      <w:pPr>
        <w:pStyle w:val="BodyTextIndent"/>
        <w:ind w:left="450"/>
        <w:rPr>
          <w:u w:val="none"/>
        </w:rPr>
      </w:pPr>
      <w:r>
        <w:rPr>
          <w:u w:val="none"/>
        </w:rPr>
        <w:t xml:space="preserve">     Mr. Bradshaw inquired the material and whom would be doing the construction.</w:t>
      </w:r>
    </w:p>
    <w:p w:rsidR="009C6CE6" w:rsidRDefault="009C6CE6" w:rsidP="00334445">
      <w:pPr>
        <w:pStyle w:val="BodyTextIndent"/>
        <w:ind w:left="450"/>
        <w:rPr>
          <w:u w:val="none"/>
        </w:rPr>
      </w:pPr>
      <w:r>
        <w:rPr>
          <w:u w:val="none"/>
        </w:rPr>
        <w:t xml:space="preserve">     Mr. Meredith</w:t>
      </w:r>
      <w:r w:rsidR="00AD2F9D">
        <w:rPr>
          <w:u w:val="none"/>
        </w:rPr>
        <w:t xml:space="preserve"> stated he will be constructing the structure </w:t>
      </w:r>
      <w:r w:rsidR="008E0197">
        <w:rPr>
          <w:u w:val="none"/>
        </w:rPr>
        <w:t>himself and</w:t>
      </w:r>
      <w:bookmarkStart w:id="3" w:name="_GoBack"/>
      <w:bookmarkEnd w:id="3"/>
      <w:r w:rsidR="008E0197">
        <w:rPr>
          <w:u w:val="none"/>
        </w:rPr>
        <w:t xml:space="preserve"> metal will be the material used. </w:t>
      </w:r>
    </w:p>
    <w:p w:rsidR="00AD2F9D" w:rsidRDefault="00AD2F9D" w:rsidP="00334445">
      <w:pPr>
        <w:pStyle w:val="BodyTextIndent"/>
        <w:ind w:left="450"/>
        <w:rPr>
          <w:u w:val="none"/>
        </w:rPr>
      </w:pPr>
    </w:p>
    <w:p w:rsidR="00AD2F9D" w:rsidRDefault="00AD2F9D" w:rsidP="00334445">
      <w:pPr>
        <w:pStyle w:val="BodyTextIndent"/>
        <w:ind w:left="450"/>
        <w:rPr>
          <w:u w:val="none"/>
        </w:rPr>
      </w:pPr>
      <w:r>
        <w:rPr>
          <w:u w:val="none"/>
        </w:rPr>
        <w:t xml:space="preserve">     Mr. Bradshaw closed the public hearing.</w:t>
      </w:r>
    </w:p>
    <w:p w:rsidR="00AD2F9D" w:rsidRDefault="00AD2F9D" w:rsidP="00334445">
      <w:pPr>
        <w:pStyle w:val="BodyTextIndent"/>
        <w:ind w:left="450"/>
        <w:rPr>
          <w:u w:val="none"/>
        </w:rPr>
      </w:pPr>
    </w:p>
    <w:p w:rsidR="00AD2F9D" w:rsidRDefault="00AD2F9D" w:rsidP="00AD2F9D">
      <w:pPr>
        <w:pStyle w:val="BodyTextIndent"/>
        <w:ind w:left="0" w:firstLine="0"/>
        <w:rPr>
          <w:b/>
          <w:u w:val="none"/>
        </w:rPr>
      </w:pPr>
      <w:r>
        <w:rPr>
          <w:b/>
          <w:u w:val="none"/>
        </w:rPr>
        <w:t>Col. Langholtz moved to approve the Special Exception</w:t>
      </w:r>
      <w:r>
        <w:rPr>
          <w:b/>
          <w:i/>
          <w:u w:val="none"/>
        </w:rPr>
        <w:t xml:space="preserve"> </w:t>
      </w:r>
      <w:r>
        <w:rPr>
          <w:b/>
          <w:u w:val="none"/>
        </w:rPr>
        <w:t xml:space="preserve">based on the findings in the staff report.  Mr. </w:t>
      </w:r>
      <w:r>
        <w:rPr>
          <w:b/>
          <w:u w:val="none"/>
        </w:rPr>
        <w:t>Beermann</w:t>
      </w:r>
      <w:r>
        <w:rPr>
          <w:b/>
          <w:u w:val="none"/>
        </w:rPr>
        <w:t xml:space="preserve"> </w:t>
      </w:r>
      <w:r w:rsidRPr="000736DB">
        <w:rPr>
          <w:b/>
          <w:u w:val="none"/>
        </w:rPr>
        <w:t>seconded the motion and th</w:t>
      </w:r>
      <w:r>
        <w:rPr>
          <w:b/>
          <w:u w:val="none"/>
        </w:rPr>
        <w:t>e motion carried by a vote of five (5</w:t>
      </w:r>
      <w:r w:rsidRPr="000736DB">
        <w:rPr>
          <w:b/>
          <w:u w:val="none"/>
        </w:rPr>
        <w:t>) in favor (</w:t>
      </w:r>
      <w:r>
        <w:rPr>
          <w:b/>
          <w:u w:val="none"/>
        </w:rPr>
        <w:t xml:space="preserve">Langholtz, Huber, Hay, Beermann &amp; </w:t>
      </w:r>
      <w:r w:rsidRPr="000736DB">
        <w:rPr>
          <w:b/>
          <w:u w:val="none"/>
        </w:rPr>
        <w:t>Bradshaw) and none (0) opposed.</w:t>
      </w:r>
    </w:p>
    <w:p w:rsidR="00AD2F9D" w:rsidRDefault="00AD2F9D" w:rsidP="00334445">
      <w:pPr>
        <w:pStyle w:val="BodyTextIndent"/>
        <w:ind w:left="450"/>
        <w:rPr>
          <w:u w:val="none"/>
        </w:rPr>
      </w:pPr>
    </w:p>
    <w:p w:rsidR="00D03985" w:rsidRDefault="00D03985" w:rsidP="00334445">
      <w:pPr>
        <w:pStyle w:val="BodyTextIndent"/>
        <w:ind w:left="450"/>
        <w:rPr>
          <w:u w:val="none"/>
        </w:rPr>
      </w:pPr>
    </w:p>
    <w:p w:rsidR="00334445" w:rsidRPr="00AD7483" w:rsidRDefault="00D03985" w:rsidP="00334445">
      <w:pPr>
        <w:pStyle w:val="BodyTextIndent"/>
        <w:ind w:left="450"/>
        <w:rPr>
          <w:u w:val="none"/>
        </w:rPr>
      </w:pPr>
      <w:r>
        <w:rPr>
          <w:u w:val="none"/>
        </w:rPr>
        <w:tab/>
      </w:r>
      <w:r w:rsidR="00AD7483" w:rsidRPr="00AD7483">
        <w:rPr>
          <w:u w:val="none"/>
        </w:rPr>
        <w:tab/>
      </w:r>
    </w:p>
    <w:p w:rsidR="00334445" w:rsidRDefault="00334445" w:rsidP="00334445">
      <w:pPr>
        <w:pStyle w:val="BodyTextIndent"/>
        <w:ind w:left="450"/>
      </w:pPr>
    </w:p>
    <w:p w:rsidR="00334445" w:rsidRDefault="00334445" w:rsidP="00334445">
      <w:pPr>
        <w:pStyle w:val="BodyTextIndent"/>
        <w:ind w:left="0" w:firstLine="0"/>
        <w:rPr>
          <w:b/>
          <w:u w:val="none"/>
        </w:rPr>
      </w:pPr>
    </w:p>
    <w:p w:rsidR="00334445" w:rsidRDefault="00334445" w:rsidP="00334445">
      <w:pPr>
        <w:pStyle w:val="BodyTextIndent"/>
        <w:ind w:left="0" w:firstLine="0"/>
        <w:rPr>
          <w:b/>
          <w:u w:val="none"/>
        </w:rPr>
      </w:pPr>
    </w:p>
    <w:p w:rsidR="00334445" w:rsidRDefault="00334445" w:rsidP="00334445">
      <w:pPr>
        <w:pStyle w:val="BodyTextIndent"/>
        <w:ind w:left="0" w:firstLine="0"/>
        <w:rPr>
          <w:b/>
          <w:u w:val="none"/>
        </w:rPr>
      </w:pPr>
    </w:p>
    <w:p w:rsidR="00ED2F49" w:rsidRPr="00575A9A" w:rsidRDefault="00ED2F49" w:rsidP="00C61D69">
      <w:pPr>
        <w:jc w:val="both"/>
        <w:rPr>
          <w:b/>
          <w:u w:val="single"/>
        </w:rPr>
      </w:pPr>
      <w:r w:rsidRPr="00575A9A">
        <w:rPr>
          <w:b/>
          <w:u w:val="single"/>
        </w:rPr>
        <w:lastRenderedPageBreak/>
        <w:t>Item Four:  Adjourn</w:t>
      </w:r>
    </w:p>
    <w:p w:rsidR="002D4913" w:rsidRPr="00575A9A"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8C2249">
        <w:t>8:38</w:t>
      </w:r>
      <w:r w:rsidR="008E2D58">
        <w:t xml:space="preserve"> a.m.</w:t>
      </w:r>
      <w:r w:rsidRPr="00575A9A">
        <w:t xml:space="preserve">  </w:t>
      </w:r>
    </w:p>
    <w:p w:rsidR="00D1171D" w:rsidRPr="00575A9A" w:rsidRDefault="004F0B75" w:rsidP="00051F73">
      <w:r>
        <w:rPr>
          <w:noProof/>
        </w:rPr>
        <mc:AlternateContent>
          <mc:Choice Requires="wps">
            <w:drawing>
              <wp:anchor distT="0" distB="0" distL="114300" distR="114300" simplePos="0" relativeHeight="251659776" behindDoc="0" locked="0" layoutInCell="1" allowOverlap="1" wp14:anchorId="6AEF41CB" wp14:editId="77BC0859">
                <wp:simplePos x="0" y="0"/>
                <wp:positionH relativeFrom="column">
                  <wp:posOffset>1678305</wp:posOffset>
                </wp:positionH>
                <wp:positionV relativeFrom="paragraph">
                  <wp:posOffset>229870</wp:posOffset>
                </wp:positionV>
                <wp:extent cx="4493895" cy="686435"/>
                <wp:effectExtent l="0" t="0" r="2095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665B29" w:rsidRDefault="00665B29" w:rsidP="002D4913"/>
                          <w:p w:rsidR="00665B29" w:rsidRDefault="00665B29"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F41CB"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665B29" w:rsidRDefault="00665B29" w:rsidP="002D4913"/>
                    <w:p w:rsidR="00665B29" w:rsidRDefault="00665B29" w:rsidP="002D4913">
                      <w:r>
                        <w:t>Approved: ______________________________, Chairman</w:t>
                      </w:r>
                    </w:p>
                  </w:txbxContent>
                </v:textbox>
              </v:shape>
            </w:pict>
          </mc:Fallback>
        </mc:AlternateContent>
      </w:r>
      <w:bookmarkEnd w:id="2"/>
    </w:p>
    <w:sectPr w:rsidR="00D1171D" w:rsidRPr="00575A9A" w:rsidSect="008E6008">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29" w:rsidRDefault="00665B29">
      <w:r>
        <w:separator/>
      </w:r>
    </w:p>
  </w:endnote>
  <w:endnote w:type="continuationSeparator" w:id="0">
    <w:p w:rsidR="00665B29" w:rsidRDefault="006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9" w:rsidRDefault="0066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B29" w:rsidRDefault="00665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9" w:rsidRDefault="00665B29" w:rsidP="008474DB">
    <w:pPr>
      <w:pStyle w:val="Header"/>
      <w:rPr>
        <w:sz w:val="20"/>
      </w:rPr>
    </w:pPr>
    <w:r>
      <w:rPr>
        <w:sz w:val="20"/>
      </w:rPr>
      <w:t>BOARD OF ADJUSTMENT</w:t>
    </w:r>
  </w:p>
  <w:p w:rsidR="00665B29" w:rsidRPr="0031144A" w:rsidRDefault="008331F7" w:rsidP="00316B2B">
    <w:pPr>
      <w:pStyle w:val="Header"/>
      <w:rPr>
        <w:sz w:val="20"/>
      </w:rPr>
    </w:pPr>
    <w:r>
      <w:rPr>
        <w:sz w:val="20"/>
      </w:rPr>
      <w:t>March 8th</w:t>
    </w:r>
    <w:r w:rsidR="00B03F7B">
      <w:rPr>
        <w:sz w:val="20"/>
      </w:rPr>
      <w:t>, 2016</w:t>
    </w:r>
  </w:p>
  <w:p w:rsidR="00665B29" w:rsidRDefault="00665B29">
    <w:pPr>
      <w:pStyle w:val="Footer"/>
      <w:ind w:right="360"/>
    </w:pPr>
  </w:p>
  <w:p w:rsidR="00665B29" w:rsidRDefault="00665B2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9" w:rsidRDefault="00665B29" w:rsidP="008474DB">
    <w:pPr>
      <w:pStyle w:val="Header"/>
      <w:rPr>
        <w:sz w:val="20"/>
      </w:rPr>
    </w:pPr>
    <w:r>
      <w:rPr>
        <w:sz w:val="20"/>
      </w:rPr>
      <w:t>BOARD OF ADJUSTMENT</w:t>
    </w:r>
  </w:p>
  <w:p w:rsidR="00665B29" w:rsidRDefault="008331F7" w:rsidP="008474DB">
    <w:pPr>
      <w:pStyle w:val="Header"/>
      <w:rPr>
        <w:sz w:val="20"/>
      </w:rPr>
    </w:pPr>
    <w:r>
      <w:rPr>
        <w:sz w:val="20"/>
      </w:rPr>
      <w:t>March 8th</w:t>
    </w:r>
    <w:r w:rsidR="00B03F7B">
      <w:rPr>
        <w:sz w:val="20"/>
      </w:rPr>
      <w:t>, 2016</w:t>
    </w:r>
  </w:p>
  <w:p w:rsidR="00665B29" w:rsidRPr="0031144A" w:rsidRDefault="00665B29"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AD2F9D">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AD2F9D">
      <w:rPr>
        <w:rStyle w:val="PageNumber"/>
        <w:noProof/>
        <w:sz w:val="20"/>
      </w:rPr>
      <w:t>4</w:t>
    </w:r>
    <w:r w:rsidRPr="00397556">
      <w:rPr>
        <w:rStyle w:val="PageNumber"/>
        <w:sz w:val="20"/>
      </w:rPr>
      <w:fldChar w:fldCharType="end"/>
    </w:r>
  </w:p>
  <w:p w:rsidR="00665B29" w:rsidRDefault="0066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29" w:rsidRDefault="00665B29">
      <w:r>
        <w:separator/>
      </w:r>
    </w:p>
  </w:footnote>
  <w:footnote w:type="continuationSeparator" w:id="0">
    <w:p w:rsidR="00665B29" w:rsidRDefault="00665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9" w:rsidRDefault="00665B29">
    <w:pPr>
      <w:pStyle w:val="Header"/>
      <w:pBdr>
        <w:top w:val="single" w:sz="4" w:space="1" w:color="auto"/>
        <w:bottom w:val="single" w:sz="4" w:space="1" w:color="auto"/>
      </w:pBdr>
      <w:jc w:val="center"/>
      <w:rPr>
        <w:b/>
        <w:bCs/>
        <w:smallCaps/>
      </w:rPr>
    </w:pPr>
    <w:r>
      <w:rPr>
        <w:b/>
        <w:bCs/>
        <w:smallCaps/>
      </w:rPr>
      <w:t>Board of Adjustment</w:t>
    </w:r>
  </w:p>
  <w:p w:rsidR="00665B29" w:rsidRDefault="008331F7" w:rsidP="008443FA">
    <w:pPr>
      <w:pStyle w:val="Header"/>
      <w:pBdr>
        <w:top w:val="single" w:sz="4" w:space="1" w:color="auto"/>
        <w:bottom w:val="single" w:sz="4" w:space="1" w:color="auto"/>
      </w:pBdr>
      <w:jc w:val="center"/>
      <w:rPr>
        <w:b/>
        <w:bCs/>
      </w:rPr>
    </w:pPr>
    <w:r>
      <w:rPr>
        <w:b/>
        <w:bCs/>
      </w:rPr>
      <w:t>March 8th</w:t>
    </w:r>
    <w:r w:rsidR="00B03F7B">
      <w:rPr>
        <w:b/>
        <w:bCs/>
      </w:rPr>
      <w:t>, 2016</w:t>
    </w:r>
  </w:p>
  <w:p w:rsidR="00665B29" w:rsidRDefault="00665B29"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6D152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0">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5"/>
  </w:num>
  <w:num w:numId="6">
    <w:abstractNumId w:val="11"/>
  </w:num>
  <w:num w:numId="7">
    <w:abstractNumId w:val="0"/>
  </w:num>
  <w:num w:numId="8">
    <w:abstractNumId w:val="9"/>
  </w:num>
  <w:num w:numId="9">
    <w:abstractNumId w:val="7"/>
  </w:num>
  <w:num w:numId="10">
    <w:abstractNumId w:val="4"/>
  </w:num>
  <w:num w:numId="11">
    <w:abstractNumId w:val="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92"/>
    <w:rsid w:val="000004E9"/>
    <w:rsid w:val="00000880"/>
    <w:rsid w:val="00001211"/>
    <w:rsid w:val="00001287"/>
    <w:rsid w:val="00002299"/>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47C53"/>
    <w:rsid w:val="00050173"/>
    <w:rsid w:val="00050895"/>
    <w:rsid w:val="00050911"/>
    <w:rsid w:val="00050E59"/>
    <w:rsid w:val="00051F73"/>
    <w:rsid w:val="00052CCA"/>
    <w:rsid w:val="00054329"/>
    <w:rsid w:val="000543C5"/>
    <w:rsid w:val="0005447A"/>
    <w:rsid w:val="0005449D"/>
    <w:rsid w:val="00054780"/>
    <w:rsid w:val="00055227"/>
    <w:rsid w:val="00055F19"/>
    <w:rsid w:val="00056ADE"/>
    <w:rsid w:val="00057046"/>
    <w:rsid w:val="0005726C"/>
    <w:rsid w:val="000575E8"/>
    <w:rsid w:val="000600F4"/>
    <w:rsid w:val="00060B0D"/>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904A3"/>
    <w:rsid w:val="000908B3"/>
    <w:rsid w:val="000918C5"/>
    <w:rsid w:val="00094264"/>
    <w:rsid w:val="00095A0E"/>
    <w:rsid w:val="000A0A43"/>
    <w:rsid w:val="000A143F"/>
    <w:rsid w:val="000A188C"/>
    <w:rsid w:val="000A1BEC"/>
    <w:rsid w:val="000A20BD"/>
    <w:rsid w:val="000A284A"/>
    <w:rsid w:val="000A3192"/>
    <w:rsid w:val="000A3AB2"/>
    <w:rsid w:val="000A5020"/>
    <w:rsid w:val="000A5327"/>
    <w:rsid w:val="000A63FF"/>
    <w:rsid w:val="000A7A2E"/>
    <w:rsid w:val="000B0B49"/>
    <w:rsid w:val="000B1314"/>
    <w:rsid w:val="000B1836"/>
    <w:rsid w:val="000B226C"/>
    <w:rsid w:val="000B2E0C"/>
    <w:rsid w:val="000B3A78"/>
    <w:rsid w:val="000B4AB1"/>
    <w:rsid w:val="000B57F8"/>
    <w:rsid w:val="000B70A6"/>
    <w:rsid w:val="000C0D91"/>
    <w:rsid w:val="000C12B2"/>
    <w:rsid w:val="000C1D0D"/>
    <w:rsid w:val="000C210A"/>
    <w:rsid w:val="000C3C1F"/>
    <w:rsid w:val="000C41B2"/>
    <w:rsid w:val="000C4F0E"/>
    <w:rsid w:val="000C5D20"/>
    <w:rsid w:val="000C5FDF"/>
    <w:rsid w:val="000C6E3E"/>
    <w:rsid w:val="000C7149"/>
    <w:rsid w:val="000C7374"/>
    <w:rsid w:val="000C7F75"/>
    <w:rsid w:val="000D058A"/>
    <w:rsid w:val="000D2A0A"/>
    <w:rsid w:val="000D3A61"/>
    <w:rsid w:val="000D4208"/>
    <w:rsid w:val="000D4940"/>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79A3"/>
    <w:rsid w:val="000F7C38"/>
    <w:rsid w:val="00100648"/>
    <w:rsid w:val="001013AA"/>
    <w:rsid w:val="00101958"/>
    <w:rsid w:val="00101A80"/>
    <w:rsid w:val="00101CFD"/>
    <w:rsid w:val="00102D48"/>
    <w:rsid w:val="001040DE"/>
    <w:rsid w:val="00105786"/>
    <w:rsid w:val="001067FD"/>
    <w:rsid w:val="001107C8"/>
    <w:rsid w:val="001115F2"/>
    <w:rsid w:val="00111E15"/>
    <w:rsid w:val="00112775"/>
    <w:rsid w:val="001136DF"/>
    <w:rsid w:val="00113CB7"/>
    <w:rsid w:val="00114D54"/>
    <w:rsid w:val="00114FB1"/>
    <w:rsid w:val="00115DC4"/>
    <w:rsid w:val="00116433"/>
    <w:rsid w:val="00116CDF"/>
    <w:rsid w:val="0011724F"/>
    <w:rsid w:val="00120A45"/>
    <w:rsid w:val="00122172"/>
    <w:rsid w:val="001223AD"/>
    <w:rsid w:val="00123449"/>
    <w:rsid w:val="00124CE2"/>
    <w:rsid w:val="0012551B"/>
    <w:rsid w:val="001264F9"/>
    <w:rsid w:val="00126584"/>
    <w:rsid w:val="0012710E"/>
    <w:rsid w:val="0012731F"/>
    <w:rsid w:val="00127C20"/>
    <w:rsid w:val="001304A7"/>
    <w:rsid w:val="00130939"/>
    <w:rsid w:val="00131270"/>
    <w:rsid w:val="00131479"/>
    <w:rsid w:val="00131FA6"/>
    <w:rsid w:val="00134920"/>
    <w:rsid w:val="001351B8"/>
    <w:rsid w:val="00135B81"/>
    <w:rsid w:val="0013660C"/>
    <w:rsid w:val="001368B7"/>
    <w:rsid w:val="0013720E"/>
    <w:rsid w:val="00137F90"/>
    <w:rsid w:val="001412F8"/>
    <w:rsid w:val="00141FD7"/>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235"/>
    <w:rsid w:val="00162CF9"/>
    <w:rsid w:val="00163217"/>
    <w:rsid w:val="001632D5"/>
    <w:rsid w:val="001639E4"/>
    <w:rsid w:val="00165151"/>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802CF"/>
    <w:rsid w:val="00180B82"/>
    <w:rsid w:val="0018129C"/>
    <w:rsid w:val="00183779"/>
    <w:rsid w:val="0018469A"/>
    <w:rsid w:val="00184D8E"/>
    <w:rsid w:val="00186DA2"/>
    <w:rsid w:val="00187337"/>
    <w:rsid w:val="0018796E"/>
    <w:rsid w:val="00190616"/>
    <w:rsid w:val="00190827"/>
    <w:rsid w:val="00190B2B"/>
    <w:rsid w:val="00190F6B"/>
    <w:rsid w:val="00192873"/>
    <w:rsid w:val="00194FA8"/>
    <w:rsid w:val="00196530"/>
    <w:rsid w:val="001965A0"/>
    <w:rsid w:val="00197265"/>
    <w:rsid w:val="00197CD3"/>
    <w:rsid w:val="001A0F00"/>
    <w:rsid w:val="001A11FC"/>
    <w:rsid w:val="001A1F36"/>
    <w:rsid w:val="001A2A2E"/>
    <w:rsid w:val="001A3715"/>
    <w:rsid w:val="001A3EBD"/>
    <w:rsid w:val="001A4140"/>
    <w:rsid w:val="001A445C"/>
    <w:rsid w:val="001A4ED4"/>
    <w:rsid w:val="001A6034"/>
    <w:rsid w:val="001A66A4"/>
    <w:rsid w:val="001A69E3"/>
    <w:rsid w:val="001A7784"/>
    <w:rsid w:val="001B06FF"/>
    <w:rsid w:val="001B0D8E"/>
    <w:rsid w:val="001B0DF9"/>
    <w:rsid w:val="001B1966"/>
    <w:rsid w:val="001B1B6B"/>
    <w:rsid w:val="001B1E03"/>
    <w:rsid w:val="001B2C60"/>
    <w:rsid w:val="001B314E"/>
    <w:rsid w:val="001B4AF8"/>
    <w:rsid w:val="001B68A1"/>
    <w:rsid w:val="001B7685"/>
    <w:rsid w:val="001C14DD"/>
    <w:rsid w:val="001C14F8"/>
    <w:rsid w:val="001C1E56"/>
    <w:rsid w:val="001C3E86"/>
    <w:rsid w:val="001C3E96"/>
    <w:rsid w:val="001C48E1"/>
    <w:rsid w:val="001C4A83"/>
    <w:rsid w:val="001C4CE3"/>
    <w:rsid w:val="001C5AF8"/>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1046"/>
    <w:rsid w:val="001E2C0E"/>
    <w:rsid w:val="001E39CF"/>
    <w:rsid w:val="001E5EAB"/>
    <w:rsid w:val="001E6A8B"/>
    <w:rsid w:val="001F0372"/>
    <w:rsid w:val="001F06D6"/>
    <w:rsid w:val="001F445F"/>
    <w:rsid w:val="001F44A6"/>
    <w:rsid w:val="001F470E"/>
    <w:rsid w:val="001F532F"/>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406E"/>
    <w:rsid w:val="0021538E"/>
    <w:rsid w:val="002161C5"/>
    <w:rsid w:val="00216E31"/>
    <w:rsid w:val="00217804"/>
    <w:rsid w:val="00222575"/>
    <w:rsid w:val="00224F69"/>
    <w:rsid w:val="002251FA"/>
    <w:rsid w:val="0022600D"/>
    <w:rsid w:val="002269B2"/>
    <w:rsid w:val="00226B85"/>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CD8"/>
    <w:rsid w:val="00246707"/>
    <w:rsid w:val="00246816"/>
    <w:rsid w:val="00246D83"/>
    <w:rsid w:val="002473C8"/>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800"/>
    <w:rsid w:val="00273FFF"/>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47C"/>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5949"/>
    <w:rsid w:val="002C6711"/>
    <w:rsid w:val="002C7314"/>
    <w:rsid w:val="002C732F"/>
    <w:rsid w:val="002D03F6"/>
    <w:rsid w:val="002D0743"/>
    <w:rsid w:val="002D0DE0"/>
    <w:rsid w:val="002D14F9"/>
    <w:rsid w:val="002D1813"/>
    <w:rsid w:val="002D19ED"/>
    <w:rsid w:val="002D1B23"/>
    <w:rsid w:val="002D27E6"/>
    <w:rsid w:val="002D4913"/>
    <w:rsid w:val="002D4E77"/>
    <w:rsid w:val="002D66DC"/>
    <w:rsid w:val="002D73B6"/>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A95"/>
    <w:rsid w:val="002F2B4D"/>
    <w:rsid w:val="002F390F"/>
    <w:rsid w:val="002F3EC7"/>
    <w:rsid w:val="002F414E"/>
    <w:rsid w:val="002F47FE"/>
    <w:rsid w:val="002F4ACB"/>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445"/>
    <w:rsid w:val="0033499E"/>
    <w:rsid w:val="00335074"/>
    <w:rsid w:val="0033545E"/>
    <w:rsid w:val="00335796"/>
    <w:rsid w:val="00335A51"/>
    <w:rsid w:val="00335B18"/>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446"/>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11F6"/>
    <w:rsid w:val="003911F9"/>
    <w:rsid w:val="00391492"/>
    <w:rsid w:val="0039172A"/>
    <w:rsid w:val="00391D03"/>
    <w:rsid w:val="00393F41"/>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F6C"/>
    <w:rsid w:val="003B4A83"/>
    <w:rsid w:val="003B54E7"/>
    <w:rsid w:val="003B6309"/>
    <w:rsid w:val="003B6B2D"/>
    <w:rsid w:val="003B76EF"/>
    <w:rsid w:val="003B7C47"/>
    <w:rsid w:val="003C0169"/>
    <w:rsid w:val="003C0881"/>
    <w:rsid w:val="003C0E3D"/>
    <w:rsid w:val="003C2426"/>
    <w:rsid w:val="003C424F"/>
    <w:rsid w:val="003C4918"/>
    <w:rsid w:val="003C4B06"/>
    <w:rsid w:val="003C4BF9"/>
    <w:rsid w:val="003C4FE6"/>
    <w:rsid w:val="003C65F9"/>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D85"/>
    <w:rsid w:val="004462AD"/>
    <w:rsid w:val="00446E84"/>
    <w:rsid w:val="00447AE7"/>
    <w:rsid w:val="00450C6F"/>
    <w:rsid w:val="00451913"/>
    <w:rsid w:val="004521F3"/>
    <w:rsid w:val="004522E2"/>
    <w:rsid w:val="004526A0"/>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4C06"/>
    <w:rsid w:val="004752DD"/>
    <w:rsid w:val="00475ADE"/>
    <w:rsid w:val="00475E1B"/>
    <w:rsid w:val="00475F7F"/>
    <w:rsid w:val="00476816"/>
    <w:rsid w:val="00476BF4"/>
    <w:rsid w:val="004810E2"/>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87F"/>
    <w:rsid w:val="004A231E"/>
    <w:rsid w:val="004A2613"/>
    <w:rsid w:val="004A2B23"/>
    <w:rsid w:val="004A46F4"/>
    <w:rsid w:val="004A595A"/>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70E"/>
    <w:rsid w:val="004C0B8A"/>
    <w:rsid w:val="004C13C9"/>
    <w:rsid w:val="004C1DE9"/>
    <w:rsid w:val="004C216A"/>
    <w:rsid w:val="004C314E"/>
    <w:rsid w:val="004C4180"/>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3AA3"/>
    <w:rsid w:val="004E4540"/>
    <w:rsid w:val="004E45F5"/>
    <w:rsid w:val="004E5675"/>
    <w:rsid w:val="004E71F0"/>
    <w:rsid w:val="004E7CC7"/>
    <w:rsid w:val="004E7DA2"/>
    <w:rsid w:val="004F003B"/>
    <w:rsid w:val="004F0B75"/>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74F6"/>
    <w:rsid w:val="005078DB"/>
    <w:rsid w:val="005101EB"/>
    <w:rsid w:val="00510A68"/>
    <w:rsid w:val="005115FB"/>
    <w:rsid w:val="005116CD"/>
    <w:rsid w:val="00511AC6"/>
    <w:rsid w:val="005139DC"/>
    <w:rsid w:val="0051491E"/>
    <w:rsid w:val="005149CF"/>
    <w:rsid w:val="0051530C"/>
    <w:rsid w:val="005172FB"/>
    <w:rsid w:val="00517758"/>
    <w:rsid w:val="00517A85"/>
    <w:rsid w:val="00520E7D"/>
    <w:rsid w:val="00523A87"/>
    <w:rsid w:val="00523B09"/>
    <w:rsid w:val="005245F5"/>
    <w:rsid w:val="005266FC"/>
    <w:rsid w:val="00527F46"/>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60290"/>
    <w:rsid w:val="005607A0"/>
    <w:rsid w:val="00561EB5"/>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6BD0"/>
    <w:rsid w:val="0059720F"/>
    <w:rsid w:val="005A00C6"/>
    <w:rsid w:val="005A1AC8"/>
    <w:rsid w:val="005A319D"/>
    <w:rsid w:val="005A32E6"/>
    <w:rsid w:val="005A3913"/>
    <w:rsid w:val="005A49EB"/>
    <w:rsid w:val="005A4EB5"/>
    <w:rsid w:val="005A557D"/>
    <w:rsid w:val="005A6236"/>
    <w:rsid w:val="005A65B6"/>
    <w:rsid w:val="005A7DA7"/>
    <w:rsid w:val="005B1F04"/>
    <w:rsid w:val="005B2429"/>
    <w:rsid w:val="005B299A"/>
    <w:rsid w:val="005B32B5"/>
    <w:rsid w:val="005B3929"/>
    <w:rsid w:val="005B3C33"/>
    <w:rsid w:val="005B43AE"/>
    <w:rsid w:val="005B4F2D"/>
    <w:rsid w:val="005B56E0"/>
    <w:rsid w:val="005B5886"/>
    <w:rsid w:val="005B5CD4"/>
    <w:rsid w:val="005B6B70"/>
    <w:rsid w:val="005B6D25"/>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65E2"/>
    <w:rsid w:val="005E6709"/>
    <w:rsid w:val="005E6AF6"/>
    <w:rsid w:val="005E6C7B"/>
    <w:rsid w:val="005E7D2D"/>
    <w:rsid w:val="005F1AB4"/>
    <w:rsid w:val="005F1B03"/>
    <w:rsid w:val="005F239B"/>
    <w:rsid w:val="005F26A2"/>
    <w:rsid w:val="005F293F"/>
    <w:rsid w:val="005F2985"/>
    <w:rsid w:val="005F3129"/>
    <w:rsid w:val="005F3EFC"/>
    <w:rsid w:val="005F3F7F"/>
    <w:rsid w:val="005F40F1"/>
    <w:rsid w:val="005F723D"/>
    <w:rsid w:val="005F7D3C"/>
    <w:rsid w:val="00601350"/>
    <w:rsid w:val="00601498"/>
    <w:rsid w:val="00601ECF"/>
    <w:rsid w:val="00602186"/>
    <w:rsid w:val="00603A26"/>
    <w:rsid w:val="00603AE3"/>
    <w:rsid w:val="00603BED"/>
    <w:rsid w:val="00604154"/>
    <w:rsid w:val="006051C4"/>
    <w:rsid w:val="00606DE0"/>
    <w:rsid w:val="00607815"/>
    <w:rsid w:val="006109FB"/>
    <w:rsid w:val="0061116C"/>
    <w:rsid w:val="00611696"/>
    <w:rsid w:val="00612722"/>
    <w:rsid w:val="006128F2"/>
    <w:rsid w:val="006129D5"/>
    <w:rsid w:val="00613618"/>
    <w:rsid w:val="00613BFE"/>
    <w:rsid w:val="00613D05"/>
    <w:rsid w:val="00614171"/>
    <w:rsid w:val="006141CB"/>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7591"/>
    <w:rsid w:val="00640579"/>
    <w:rsid w:val="0064067E"/>
    <w:rsid w:val="00641109"/>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5B29"/>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725"/>
    <w:rsid w:val="006A689F"/>
    <w:rsid w:val="006A7CD2"/>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6081"/>
    <w:rsid w:val="006D7747"/>
    <w:rsid w:val="006D7B91"/>
    <w:rsid w:val="006E1E09"/>
    <w:rsid w:val="006E22A0"/>
    <w:rsid w:val="006E2A47"/>
    <w:rsid w:val="006E2AEA"/>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20A5F"/>
    <w:rsid w:val="00721BAA"/>
    <w:rsid w:val="007221CC"/>
    <w:rsid w:val="007230B1"/>
    <w:rsid w:val="0072341E"/>
    <w:rsid w:val="007249F0"/>
    <w:rsid w:val="007250B9"/>
    <w:rsid w:val="007262B4"/>
    <w:rsid w:val="0072639A"/>
    <w:rsid w:val="00726839"/>
    <w:rsid w:val="00727513"/>
    <w:rsid w:val="007277B7"/>
    <w:rsid w:val="00727A4E"/>
    <w:rsid w:val="00730581"/>
    <w:rsid w:val="00730727"/>
    <w:rsid w:val="00730D28"/>
    <w:rsid w:val="00730E24"/>
    <w:rsid w:val="00732655"/>
    <w:rsid w:val="00732838"/>
    <w:rsid w:val="007333F9"/>
    <w:rsid w:val="007337A5"/>
    <w:rsid w:val="00733DF4"/>
    <w:rsid w:val="007342E6"/>
    <w:rsid w:val="00734979"/>
    <w:rsid w:val="0073627E"/>
    <w:rsid w:val="00736C99"/>
    <w:rsid w:val="007371F9"/>
    <w:rsid w:val="00740C8C"/>
    <w:rsid w:val="00740E91"/>
    <w:rsid w:val="007410C5"/>
    <w:rsid w:val="0074255F"/>
    <w:rsid w:val="00742655"/>
    <w:rsid w:val="00742E0A"/>
    <w:rsid w:val="00743094"/>
    <w:rsid w:val="007432CD"/>
    <w:rsid w:val="00744BCC"/>
    <w:rsid w:val="00745920"/>
    <w:rsid w:val="00745A0D"/>
    <w:rsid w:val="00745EAD"/>
    <w:rsid w:val="007464C5"/>
    <w:rsid w:val="00746D11"/>
    <w:rsid w:val="0074745E"/>
    <w:rsid w:val="007502D9"/>
    <w:rsid w:val="0075124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860"/>
    <w:rsid w:val="00771F18"/>
    <w:rsid w:val="0077349D"/>
    <w:rsid w:val="0077353E"/>
    <w:rsid w:val="007737A6"/>
    <w:rsid w:val="007743A2"/>
    <w:rsid w:val="00774741"/>
    <w:rsid w:val="0077498D"/>
    <w:rsid w:val="00774C17"/>
    <w:rsid w:val="00775496"/>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2F51"/>
    <w:rsid w:val="007E316B"/>
    <w:rsid w:val="007E3C77"/>
    <w:rsid w:val="007E4442"/>
    <w:rsid w:val="007E4933"/>
    <w:rsid w:val="007E4A07"/>
    <w:rsid w:val="007E4ED3"/>
    <w:rsid w:val="007E5E15"/>
    <w:rsid w:val="007E65DA"/>
    <w:rsid w:val="007E68C2"/>
    <w:rsid w:val="007E695C"/>
    <w:rsid w:val="007E6ACB"/>
    <w:rsid w:val="007E6E69"/>
    <w:rsid w:val="007F001F"/>
    <w:rsid w:val="007F07D5"/>
    <w:rsid w:val="007F2C25"/>
    <w:rsid w:val="007F33B3"/>
    <w:rsid w:val="007F354F"/>
    <w:rsid w:val="007F4FA4"/>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E5C"/>
    <w:rsid w:val="00813EC5"/>
    <w:rsid w:val="00815358"/>
    <w:rsid w:val="00815914"/>
    <w:rsid w:val="00815CFE"/>
    <w:rsid w:val="008205BF"/>
    <w:rsid w:val="00820B65"/>
    <w:rsid w:val="00821970"/>
    <w:rsid w:val="00823EFC"/>
    <w:rsid w:val="0082415C"/>
    <w:rsid w:val="00825E55"/>
    <w:rsid w:val="008263C6"/>
    <w:rsid w:val="00826419"/>
    <w:rsid w:val="00830BC6"/>
    <w:rsid w:val="00831C74"/>
    <w:rsid w:val="00832B89"/>
    <w:rsid w:val="00832ECA"/>
    <w:rsid w:val="008331F7"/>
    <w:rsid w:val="0083360D"/>
    <w:rsid w:val="00834D00"/>
    <w:rsid w:val="00834D53"/>
    <w:rsid w:val="008350DD"/>
    <w:rsid w:val="008361F7"/>
    <w:rsid w:val="00836D25"/>
    <w:rsid w:val="00840081"/>
    <w:rsid w:val="008402F1"/>
    <w:rsid w:val="00840562"/>
    <w:rsid w:val="0084130B"/>
    <w:rsid w:val="008431B6"/>
    <w:rsid w:val="00843825"/>
    <w:rsid w:val="008443FA"/>
    <w:rsid w:val="00844EDA"/>
    <w:rsid w:val="00845EB7"/>
    <w:rsid w:val="0084632A"/>
    <w:rsid w:val="008474DB"/>
    <w:rsid w:val="00851001"/>
    <w:rsid w:val="00853ADC"/>
    <w:rsid w:val="00853D60"/>
    <w:rsid w:val="0085529F"/>
    <w:rsid w:val="008568E1"/>
    <w:rsid w:val="008600EB"/>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4B57"/>
    <w:rsid w:val="00874BA3"/>
    <w:rsid w:val="00875468"/>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91D7C"/>
    <w:rsid w:val="00892510"/>
    <w:rsid w:val="00893E5C"/>
    <w:rsid w:val="008944AE"/>
    <w:rsid w:val="0089532E"/>
    <w:rsid w:val="00895F57"/>
    <w:rsid w:val="00895FE7"/>
    <w:rsid w:val="008968B6"/>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249"/>
    <w:rsid w:val="008C2D06"/>
    <w:rsid w:val="008C4663"/>
    <w:rsid w:val="008C5591"/>
    <w:rsid w:val="008C6CB5"/>
    <w:rsid w:val="008C7E3F"/>
    <w:rsid w:val="008C7FF5"/>
    <w:rsid w:val="008D0861"/>
    <w:rsid w:val="008D0AA6"/>
    <w:rsid w:val="008D1793"/>
    <w:rsid w:val="008D1B43"/>
    <w:rsid w:val="008D1CF4"/>
    <w:rsid w:val="008D437F"/>
    <w:rsid w:val="008D4DA9"/>
    <w:rsid w:val="008D52B9"/>
    <w:rsid w:val="008D5694"/>
    <w:rsid w:val="008D7F6E"/>
    <w:rsid w:val="008E0197"/>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8F6874"/>
    <w:rsid w:val="009001FB"/>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5E65"/>
    <w:rsid w:val="00926C6B"/>
    <w:rsid w:val="00926F2A"/>
    <w:rsid w:val="009276D5"/>
    <w:rsid w:val="00927ECC"/>
    <w:rsid w:val="00930027"/>
    <w:rsid w:val="00930EE3"/>
    <w:rsid w:val="0093181A"/>
    <w:rsid w:val="009335D3"/>
    <w:rsid w:val="00934E99"/>
    <w:rsid w:val="00936292"/>
    <w:rsid w:val="0093648A"/>
    <w:rsid w:val="00936548"/>
    <w:rsid w:val="009370D2"/>
    <w:rsid w:val="0093721A"/>
    <w:rsid w:val="00937931"/>
    <w:rsid w:val="00937D33"/>
    <w:rsid w:val="00940B8B"/>
    <w:rsid w:val="00945551"/>
    <w:rsid w:val="00946AE2"/>
    <w:rsid w:val="00946B88"/>
    <w:rsid w:val="00950463"/>
    <w:rsid w:val="00951F93"/>
    <w:rsid w:val="009521F3"/>
    <w:rsid w:val="0095258E"/>
    <w:rsid w:val="009538F3"/>
    <w:rsid w:val="00953D47"/>
    <w:rsid w:val="0095582E"/>
    <w:rsid w:val="0095673E"/>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C077E"/>
    <w:rsid w:val="009C0EB4"/>
    <w:rsid w:val="009C2FD8"/>
    <w:rsid w:val="009C30E9"/>
    <w:rsid w:val="009C4A4A"/>
    <w:rsid w:val="009C4E25"/>
    <w:rsid w:val="009C5133"/>
    <w:rsid w:val="009C5608"/>
    <w:rsid w:val="009C5AB7"/>
    <w:rsid w:val="009C6767"/>
    <w:rsid w:val="009C6A9F"/>
    <w:rsid w:val="009C6C49"/>
    <w:rsid w:val="009C6CE6"/>
    <w:rsid w:val="009C734D"/>
    <w:rsid w:val="009D056A"/>
    <w:rsid w:val="009D0F67"/>
    <w:rsid w:val="009D29EC"/>
    <w:rsid w:val="009D3D04"/>
    <w:rsid w:val="009D612F"/>
    <w:rsid w:val="009D7021"/>
    <w:rsid w:val="009D7164"/>
    <w:rsid w:val="009E0989"/>
    <w:rsid w:val="009E13A3"/>
    <w:rsid w:val="009E26FE"/>
    <w:rsid w:val="009E2E1E"/>
    <w:rsid w:val="009E3012"/>
    <w:rsid w:val="009E3DD4"/>
    <w:rsid w:val="009E41A6"/>
    <w:rsid w:val="009E426C"/>
    <w:rsid w:val="009E4949"/>
    <w:rsid w:val="009E4D27"/>
    <w:rsid w:val="009E708A"/>
    <w:rsid w:val="009E71C1"/>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236D"/>
    <w:rsid w:val="00A343BF"/>
    <w:rsid w:val="00A34583"/>
    <w:rsid w:val="00A35258"/>
    <w:rsid w:val="00A36827"/>
    <w:rsid w:val="00A368B4"/>
    <w:rsid w:val="00A375AD"/>
    <w:rsid w:val="00A37710"/>
    <w:rsid w:val="00A41830"/>
    <w:rsid w:val="00A4234C"/>
    <w:rsid w:val="00A4291B"/>
    <w:rsid w:val="00A42BC8"/>
    <w:rsid w:val="00A434FE"/>
    <w:rsid w:val="00A4379C"/>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5924"/>
    <w:rsid w:val="00A760AD"/>
    <w:rsid w:val="00A761BF"/>
    <w:rsid w:val="00A7626B"/>
    <w:rsid w:val="00A764F3"/>
    <w:rsid w:val="00A77CB5"/>
    <w:rsid w:val="00A77D25"/>
    <w:rsid w:val="00A77DF5"/>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4AE"/>
    <w:rsid w:val="00AA17E8"/>
    <w:rsid w:val="00AA1BE8"/>
    <w:rsid w:val="00AA2099"/>
    <w:rsid w:val="00AA26A1"/>
    <w:rsid w:val="00AA5E6D"/>
    <w:rsid w:val="00AA6319"/>
    <w:rsid w:val="00AB0444"/>
    <w:rsid w:val="00AB0DDC"/>
    <w:rsid w:val="00AB413D"/>
    <w:rsid w:val="00AB6194"/>
    <w:rsid w:val="00AB6908"/>
    <w:rsid w:val="00AB7BA7"/>
    <w:rsid w:val="00AC068F"/>
    <w:rsid w:val="00AC1131"/>
    <w:rsid w:val="00AC1A46"/>
    <w:rsid w:val="00AC3C62"/>
    <w:rsid w:val="00AC3CE2"/>
    <w:rsid w:val="00AC46A7"/>
    <w:rsid w:val="00AC52CC"/>
    <w:rsid w:val="00AC5EAD"/>
    <w:rsid w:val="00AC6509"/>
    <w:rsid w:val="00AC66CC"/>
    <w:rsid w:val="00AD0DCD"/>
    <w:rsid w:val="00AD2D8C"/>
    <w:rsid w:val="00AD2F9D"/>
    <w:rsid w:val="00AD4643"/>
    <w:rsid w:val="00AD4C94"/>
    <w:rsid w:val="00AD6DC9"/>
    <w:rsid w:val="00AD7483"/>
    <w:rsid w:val="00AE18FE"/>
    <w:rsid w:val="00AE264B"/>
    <w:rsid w:val="00AE42F5"/>
    <w:rsid w:val="00AE4AB1"/>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BBA"/>
    <w:rsid w:val="00B02E23"/>
    <w:rsid w:val="00B02E70"/>
    <w:rsid w:val="00B02FB2"/>
    <w:rsid w:val="00B03F55"/>
    <w:rsid w:val="00B03F7B"/>
    <w:rsid w:val="00B0453D"/>
    <w:rsid w:val="00B049BA"/>
    <w:rsid w:val="00B05B8B"/>
    <w:rsid w:val="00B05BE0"/>
    <w:rsid w:val="00B05E1B"/>
    <w:rsid w:val="00B07962"/>
    <w:rsid w:val="00B107DD"/>
    <w:rsid w:val="00B12B34"/>
    <w:rsid w:val="00B12CBA"/>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14BA"/>
    <w:rsid w:val="00B314ED"/>
    <w:rsid w:val="00B31F44"/>
    <w:rsid w:val="00B32B0E"/>
    <w:rsid w:val="00B32B6B"/>
    <w:rsid w:val="00B34861"/>
    <w:rsid w:val="00B34C21"/>
    <w:rsid w:val="00B34E85"/>
    <w:rsid w:val="00B35A8C"/>
    <w:rsid w:val="00B35C75"/>
    <w:rsid w:val="00B35D4D"/>
    <w:rsid w:val="00B437DD"/>
    <w:rsid w:val="00B43A53"/>
    <w:rsid w:val="00B45087"/>
    <w:rsid w:val="00B46C66"/>
    <w:rsid w:val="00B47E26"/>
    <w:rsid w:val="00B47E72"/>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581C"/>
    <w:rsid w:val="00B66208"/>
    <w:rsid w:val="00B676DB"/>
    <w:rsid w:val="00B677D8"/>
    <w:rsid w:val="00B679DF"/>
    <w:rsid w:val="00B70A68"/>
    <w:rsid w:val="00B7106F"/>
    <w:rsid w:val="00B71A70"/>
    <w:rsid w:val="00B71D76"/>
    <w:rsid w:val="00B72A2D"/>
    <w:rsid w:val="00B7353D"/>
    <w:rsid w:val="00B74A0E"/>
    <w:rsid w:val="00B766F9"/>
    <w:rsid w:val="00B76E95"/>
    <w:rsid w:val="00B77014"/>
    <w:rsid w:val="00B77EEF"/>
    <w:rsid w:val="00B81A3C"/>
    <w:rsid w:val="00B81C1B"/>
    <w:rsid w:val="00B821A8"/>
    <w:rsid w:val="00B82CA3"/>
    <w:rsid w:val="00B8340E"/>
    <w:rsid w:val="00B85476"/>
    <w:rsid w:val="00B855A0"/>
    <w:rsid w:val="00B90968"/>
    <w:rsid w:val="00B9189C"/>
    <w:rsid w:val="00B94628"/>
    <w:rsid w:val="00B94A50"/>
    <w:rsid w:val="00B94D5C"/>
    <w:rsid w:val="00B94FD8"/>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E3"/>
    <w:rsid w:val="00C01729"/>
    <w:rsid w:val="00C03910"/>
    <w:rsid w:val="00C044F2"/>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203A5"/>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41E00"/>
    <w:rsid w:val="00C424F0"/>
    <w:rsid w:val="00C44BD4"/>
    <w:rsid w:val="00C44FDE"/>
    <w:rsid w:val="00C45190"/>
    <w:rsid w:val="00C455B5"/>
    <w:rsid w:val="00C45716"/>
    <w:rsid w:val="00C5083C"/>
    <w:rsid w:val="00C52091"/>
    <w:rsid w:val="00C52722"/>
    <w:rsid w:val="00C52818"/>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206C"/>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14"/>
    <w:rsid w:val="00CE1BC2"/>
    <w:rsid w:val="00CE1F4F"/>
    <w:rsid w:val="00CE2C37"/>
    <w:rsid w:val="00CE308E"/>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985"/>
    <w:rsid w:val="00D03E23"/>
    <w:rsid w:val="00D03FCE"/>
    <w:rsid w:val="00D04977"/>
    <w:rsid w:val="00D0503F"/>
    <w:rsid w:val="00D054F0"/>
    <w:rsid w:val="00D0611A"/>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279F8"/>
    <w:rsid w:val="00D30919"/>
    <w:rsid w:val="00D31733"/>
    <w:rsid w:val="00D31988"/>
    <w:rsid w:val="00D346B4"/>
    <w:rsid w:val="00D34704"/>
    <w:rsid w:val="00D34AD2"/>
    <w:rsid w:val="00D35056"/>
    <w:rsid w:val="00D352E4"/>
    <w:rsid w:val="00D37B0F"/>
    <w:rsid w:val="00D37D1F"/>
    <w:rsid w:val="00D405DE"/>
    <w:rsid w:val="00D42E17"/>
    <w:rsid w:val="00D434DC"/>
    <w:rsid w:val="00D439A3"/>
    <w:rsid w:val="00D43ED6"/>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6BD"/>
    <w:rsid w:val="00D724FF"/>
    <w:rsid w:val="00D72716"/>
    <w:rsid w:val="00D73C02"/>
    <w:rsid w:val="00D74123"/>
    <w:rsid w:val="00D77080"/>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86A"/>
    <w:rsid w:val="00D92F59"/>
    <w:rsid w:val="00D93A8D"/>
    <w:rsid w:val="00D948B7"/>
    <w:rsid w:val="00D94B75"/>
    <w:rsid w:val="00D95140"/>
    <w:rsid w:val="00D95552"/>
    <w:rsid w:val="00D95E58"/>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6CA"/>
    <w:rsid w:val="00DE6B8F"/>
    <w:rsid w:val="00DE6E10"/>
    <w:rsid w:val="00DE78E6"/>
    <w:rsid w:val="00DF02E0"/>
    <w:rsid w:val="00DF1E1A"/>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0D21"/>
    <w:rsid w:val="00E21B81"/>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A02"/>
    <w:rsid w:val="00E74B14"/>
    <w:rsid w:val="00E7540A"/>
    <w:rsid w:val="00E7561A"/>
    <w:rsid w:val="00E75B3F"/>
    <w:rsid w:val="00E76C92"/>
    <w:rsid w:val="00E76DEE"/>
    <w:rsid w:val="00E771DE"/>
    <w:rsid w:val="00E77619"/>
    <w:rsid w:val="00E77A02"/>
    <w:rsid w:val="00E809E1"/>
    <w:rsid w:val="00E8166A"/>
    <w:rsid w:val="00E834CA"/>
    <w:rsid w:val="00E836A4"/>
    <w:rsid w:val="00E83BA3"/>
    <w:rsid w:val="00E8492C"/>
    <w:rsid w:val="00E84B6A"/>
    <w:rsid w:val="00E84E2F"/>
    <w:rsid w:val="00E87479"/>
    <w:rsid w:val="00E87515"/>
    <w:rsid w:val="00E905EF"/>
    <w:rsid w:val="00E9140F"/>
    <w:rsid w:val="00E91D4C"/>
    <w:rsid w:val="00E92265"/>
    <w:rsid w:val="00E932C8"/>
    <w:rsid w:val="00E935DF"/>
    <w:rsid w:val="00E93783"/>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53A"/>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20205"/>
    <w:rsid w:val="00F22F2D"/>
    <w:rsid w:val="00F23638"/>
    <w:rsid w:val="00F255F5"/>
    <w:rsid w:val="00F26B35"/>
    <w:rsid w:val="00F26BCE"/>
    <w:rsid w:val="00F31E4D"/>
    <w:rsid w:val="00F32B88"/>
    <w:rsid w:val="00F34665"/>
    <w:rsid w:val="00F34883"/>
    <w:rsid w:val="00F34E4D"/>
    <w:rsid w:val="00F36A09"/>
    <w:rsid w:val="00F3786F"/>
    <w:rsid w:val="00F37E7F"/>
    <w:rsid w:val="00F40DB5"/>
    <w:rsid w:val="00F412A2"/>
    <w:rsid w:val="00F41653"/>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CD6"/>
    <w:rsid w:val="00F66D18"/>
    <w:rsid w:val="00F6767F"/>
    <w:rsid w:val="00F67C85"/>
    <w:rsid w:val="00F70A73"/>
    <w:rsid w:val="00F70C36"/>
    <w:rsid w:val="00F71C25"/>
    <w:rsid w:val="00F73AAB"/>
    <w:rsid w:val="00F80353"/>
    <w:rsid w:val="00F804A6"/>
    <w:rsid w:val="00F80788"/>
    <w:rsid w:val="00F80AC7"/>
    <w:rsid w:val="00F818CA"/>
    <w:rsid w:val="00F82691"/>
    <w:rsid w:val="00F8399E"/>
    <w:rsid w:val="00F83DA3"/>
    <w:rsid w:val="00F83EC4"/>
    <w:rsid w:val="00F8405A"/>
    <w:rsid w:val="00F84AED"/>
    <w:rsid w:val="00F8513D"/>
    <w:rsid w:val="00F85F8A"/>
    <w:rsid w:val="00F86D08"/>
    <w:rsid w:val="00F87F55"/>
    <w:rsid w:val="00F9017E"/>
    <w:rsid w:val="00F90547"/>
    <w:rsid w:val="00F91477"/>
    <w:rsid w:val="00F91828"/>
    <w:rsid w:val="00F94E57"/>
    <w:rsid w:val="00F9547F"/>
    <w:rsid w:val="00F956D7"/>
    <w:rsid w:val="00F9570F"/>
    <w:rsid w:val="00F95AF0"/>
    <w:rsid w:val="00F960D4"/>
    <w:rsid w:val="00F96598"/>
    <w:rsid w:val="00F968AA"/>
    <w:rsid w:val="00FA092B"/>
    <w:rsid w:val="00FA26D5"/>
    <w:rsid w:val="00FA3430"/>
    <w:rsid w:val="00FA3E55"/>
    <w:rsid w:val="00FA4F69"/>
    <w:rsid w:val="00FA5DCD"/>
    <w:rsid w:val="00FA6A1A"/>
    <w:rsid w:val="00FB02D6"/>
    <w:rsid w:val="00FB1E91"/>
    <w:rsid w:val="00FB32A9"/>
    <w:rsid w:val="00FB3BCF"/>
    <w:rsid w:val="00FB5D35"/>
    <w:rsid w:val="00FB5D3E"/>
    <w:rsid w:val="00FB620A"/>
    <w:rsid w:val="00FB7834"/>
    <w:rsid w:val="00FB79F0"/>
    <w:rsid w:val="00FC0424"/>
    <w:rsid w:val="00FC2BEF"/>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6CF6"/>
    <w:rsid w:val="00FD7425"/>
    <w:rsid w:val="00FD76AF"/>
    <w:rsid w:val="00FE101E"/>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DE826FEB-1C1A-4D6D-A598-B33569DF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paragraph" w:styleId="Heading7">
    <w:name w:val="heading 7"/>
    <w:basedOn w:val="Normal"/>
    <w:next w:val="Normal"/>
    <w:link w:val="Heading7Char"/>
    <w:unhideWhenUsed/>
    <w:qFormat/>
    <w:rsid w:val="004F0B7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character" w:customStyle="1" w:styleId="Heading7Char">
    <w:name w:val="Heading 7 Char"/>
    <w:basedOn w:val="DefaultParagraphFont"/>
    <w:link w:val="Heading7"/>
    <w:rsid w:val="004F0B75"/>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3C08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9C51-33CE-458C-AAEF-C36FB86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57</TotalTime>
  <Pages>4</Pages>
  <Words>992</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Boarts, Donna</cp:lastModifiedBy>
  <cp:revision>4</cp:revision>
  <cp:lastPrinted>2015-02-25T22:57:00Z</cp:lastPrinted>
  <dcterms:created xsi:type="dcterms:W3CDTF">2016-03-08T17:48:00Z</dcterms:created>
  <dcterms:modified xsi:type="dcterms:W3CDTF">2016-03-08T18:52:00Z</dcterms:modified>
</cp:coreProperties>
</file>